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3825" w14:textId="587D0DD2" w:rsidR="00B734FB" w:rsidRPr="00BB5B9E" w:rsidRDefault="00B734FB" w:rsidP="009C5E99">
      <w:pPr>
        <w:pStyle w:val="Sectionheading"/>
        <w:jc w:val="center"/>
        <w:rPr>
          <w:bCs/>
        </w:rPr>
      </w:pPr>
      <w:r w:rsidRPr="009C5E99">
        <w:rPr>
          <w:b w:val="0"/>
          <w:bCs/>
        </w:rPr>
        <w:t xml:space="preserve">Qurbani protocol 1444/2023 </w:t>
      </w:r>
      <w:r w:rsidR="004D3ACC">
        <w:rPr>
          <w:b w:val="0"/>
          <w:bCs/>
        </w:rPr>
        <w:t>f</w:t>
      </w:r>
      <w:r w:rsidRPr="009C5E99">
        <w:rPr>
          <w:b w:val="0"/>
          <w:bCs/>
        </w:rPr>
        <w:t xml:space="preserve">or </w:t>
      </w:r>
      <w:r w:rsidR="004D3ACC">
        <w:rPr>
          <w:b w:val="0"/>
          <w:bCs/>
        </w:rPr>
        <w:t>a</w:t>
      </w:r>
      <w:r w:rsidRPr="009C5E99">
        <w:rPr>
          <w:b w:val="0"/>
          <w:bCs/>
        </w:rPr>
        <w:t xml:space="preserve">battoirs </w:t>
      </w:r>
      <w:r w:rsidR="00C2195E">
        <w:rPr>
          <w:b w:val="0"/>
          <w:bCs/>
        </w:rPr>
        <w:t>and</w:t>
      </w:r>
      <w:r w:rsidRPr="009C5E99">
        <w:rPr>
          <w:b w:val="0"/>
          <w:bCs/>
        </w:rPr>
        <w:t xml:space="preserve"> </w:t>
      </w:r>
      <w:r w:rsidR="004D3ACC">
        <w:rPr>
          <w:b w:val="0"/>
          <w:bCs/>
        </w:rPr>
        <w:t>b</w:t>
      </w:r>
      <w:r w:rsidRPr="009C5E99">
        <w:rPr>
          <w:b w:val="0"/>
          <w:bCs/>
        </w:rPr>
        <w:t>utchers</w:t>
      </w:r>
    </w:p>
    <w:p w14:paraId="13B6A335" w14:textId="77777777" w:rsidR="00B734FB" w:rsidRDefault="00B734FB" w:rsidP="00B734FB">
      <w:pPr>
        <w:spacing w:after="187" w:line="259" w:lineRule="auto"/>
      </w:pPr>
      <w:r>
        <w:t xml:space="preserve"> </w:t>
      </w:r>
    </w:p>
    <w:p w14:paraId="633A2771" w14:textId="29AB9AAA" w:rsidR="00B734FB" w:rsidRDefault="00B734FB" w:rsidP="009C5E99">
      <w:pPr>
        <w:spacing w:after="0" w:line="269" w:lineRule="auto"/>
      </w:pPr>
      <w:r>
        <w:t xml:space="preserve">This protocol is for abattoirs </w:t>
      </w:r>
      <w:r w:rsidR="00804EBF">
        <w:t>and</w:t>
      </w:r>
      <w:r>
        <w:t xml:space="preserve"> butchers who intend to offer Qurbani this year.</w:t>
      </w:r>
      <w:r w:rsidR="005E10FF">
        <w:t xml:space="preserve"> </w:t>
      </w:r>
      <w:r>
        <w:t xml:space="preserve">It was initiated and agreed </w:t>
      </w:r>
      <w:r w:rsidR="00804EBF">
        <w:t xml:space="preserve">upon </w:t>
      </w:r>
      <w:r>
        <w:t>by the AHDB Qurbani Stakeholder Group and endorsed by the AHDB Halal Stakeholder Group and other stakeholders below.</w:t>
      </w:r>
      <w:r w:rsidR="005E10FF">
        <w:t xml:space="preserve"> </w:t>
      </w:r>
      <w:r>
        <w:t>The date for Qurbani is expected to be Wednesday 28 June</w:t>
      </w:r>
      <w:r w:rsidR="00EB138B">
        <w:t xml:space="preserve"> (+/-1),</w:t>
      </w:r>
      <w:r>
        <w:t xml:space="preserve"> subject to</w:t>
      </w:r>
      <w:r w:rsidR="005E10FF">
        <w:t xml:space="preserve"> </w:t>
      </w:r>
      <w:r>
        <w:t xml:space="preserve">moonsighting. </w:t>
      </w:r>
    </w:p>
    <w:p w14:paraId="49080A11" w14:textId="39DA40DA" w:rsidR="00B734FB" w:rsidRDefault="00804EBF" w:rsidP="009C5E99">
      <w:pPr>
        <w:pStyle w:val="Heading3"/>
      </w:pPr>
      <w:r>
        <w:t xml:space="preserve">Animals </w:t>
      </w:r>
      <w:r w:rsidR="00B734FB">
        <w:t xml:space="preserve">– Abattoir responsibility </w:t>
      </w:r>
    </w:p>
    <w:p w14:paraId="54771D38" w14:textId="77777777" w:rsidR="00B734FB" w:rsidRPr="00B07B53" w:rsidRDefault="00B734FB" w:rsidP="00B734FB">
      <w:pPr>
        <w:ind w:left="-5"/>
      </w:pPr>
      <w:r w:rsidRPr="009C5E99">
        <w:t>Quality</w:t>
      </w:r>
      <w:r w:rsidRPr="00B07B53">
        <w:t>: Select quality animals that the Ummah will be proud to offer for The Most</w:t>
      </w:r>
      <w:r w:rsidRPr="00B07B53">
        <w:rPr>
          <w:rFonts w:ascii="Cambria Math" w:hAnsi="Cambria Math" w:cs="Cambria Math"/>
        </w:rPr>
        <w:t>‐</w:t>
      </w:r>
      <w:r w:rsidRPr="00B07B53">
        <w:t xml:space="preserve">Merciful. </w:t>
      </w:r>
    </w:p>
    <w:p w14:paraId="78A8CE86" w14:textId="13B1E26E" w:rsidR="00B734FB" w:rsidRDefault="00B734FB" w:rsidP="00B734FB">
      <w:pPr>
        <w:spacing w:after="208"/>
        <w:ind w:left="-5"/>
      </w:pPr>
      <w:r w:rsidRPr="009C5E99">
        <w:t>Lamb</w:t>
      </w:r>
      <w:r>
        <w:t xml:space="preserve">: The volume of 6 month+ lamb available is questionable. Consumers will be advised to preference sheep over lamb as 6 month+ lamb cannot be guaranteed. Where lamb is bought it </w:t>
      </w:r>
      <w:r w:rsidR="00E81461">
        <w:t>must</w:t>
      </w:r>
      <w:r>
        <w:t>, at the very least, be from a trustworthy source, accompanied by a producer declaration attesting</w:t>
      </w:r>
      <w:r w:rsidR="00D529C8">
        <w:t xml:space="preserve"> to</w:t>
      </w:r>
      <w:r>
        <w:t xml:space="preserve"> the 6 month+ age criteria, and be at least 40</w:t>
      </w:r>
      <w:r w:rsidR="00D529C8">
        <w:t xml:space="preserve"> </w:t>
      </w:r>
      <w:r>
        <w:t>kg liveweight (or 17</w:t>
      </w:r>
      <w:r w:rsidR="00412149">
        <w:t xml:space="preserve"> </w:t>
      </w:r>
      <w:r>
        <w:t>kg carcas</w:t>
      </w:r>
      <w:r w:rsidR="00412149">
        <w:t>e</w:t>
      </w:r>
      <w:r>
        <w:t xml:space="preserve"> deadweight). </w:t>
      </w:r>
    </w:p>
    <w:p w14:paraId="7F07DB12" w14:textId="7E61B732" w:rsidR="00B734FB" w:rsidRDefault="00412149" w:rsidP="009C5E99">
      <w:pPr>
        <w:pStyle w:val="Heading3"/>
      </w:pPr>
      <w:r>
        <w:t xml:space="preserve">Ordering </w:t>
      </w:r>
      <w:r w:rsidR="00B734FB">
        <w:t xml:space="preserve">– Butcher responsibility </w:t>
      </w:r>
    </w:p>
    <w:p w14:paraId="6B6C2D0F" w14:textId="77777777" w:rsidR="00B734FB" w:rsidRDefault="00B734FB" w:rsidP="00B734FB">
      <w:pPr>
        <w:spacing w:after="207"/>
        <w:ind w:left="-5"/>
      </w:pPr>
      <w:r w:rsidRPr="009C5E99">
        <w:t>Day of Qurbani</w:t>
      </w:r>
      <w:r w:rsidRPr="00B07B53">
        <w:t>:</w:t>
      </w:r>
      <w:r>
        <w:t xml:space="preserve"> Consumers must be given the option of selecting their Qurbani day. </w:t>
      </w:r>
    </w:p>
    <w:p w14:paraId="30098B77" w14:textId="05BDE391" w:rsidR="00B734FB" w:rsidRDefault="00B734FB" w:rsidP="009C5E99">
      <w:pPr>
        <w:pStyle w:val="Heading3"/>
      </w:pPr>
      <w:r>
        <w:t>T</w:t>
      </w:r>
      <w:r w:rsidR="00804EBF">
        <w:t>iming</w:t>
      </w:r>
      <w:r>
        <w:t xml:space="preserve"> </w:t>
      </w:r>
      <w:r>
        <w:rPr>
          <w:rFonts w:ascii="Cambria Math" w:hAnsi="Cambria Math" w:cs="Cambria Math"/>
        </w:rPr>
        <w:t>‐</w:t>
      </w:r>
      <w:r>
        <w:t xml:space="preserve"> Abattoir responsibility </w:t>
      </w:r>
    </w:p>
    <w:p w14:paraId="7938272C" w14:textId="60CFE274" w:rsidR="00B734FB" w:rsidRPr="00B07B53" w:rsidRDefault="00B734FB" w:rsidP="00B734FB">
      <w:pPr>
        <w:ind w:left="-5"/>
      </w:pPr>
      <w:r w:rsidRPr="009C5E99">
        <w:t>Start time</w:t>
      </w:r>
      <w:r w:rsidRPr="00B07B53">
        <w:t>: The earliest time an abattoir can start Qurbani slaughter is sunrise plus 30 minutes at their location. The exact time for any location can be found here</w:t>
      </w:r>
      <w:r w:rsidR="00B07B53">
        <w:t>:</w:t>
      </w:r>
      <w:r w:rsidRPr="00B07B53">
        <w:t xml:space="preserve"> </w:t>
      </w:r>
      <w:r w:rsidRPr="009C5E99">
        <w:rPr>
          <w:color w:val="0563C0"/>
        </w:rPr>
        <w:t>https://moonsighting.com/pray.php</w:t>
      </w:r>
      <w:r w:rsidRPr="00B07B53">
        <w:rPr>
          <w:color w:val="0563C0"/>
        </w:rPr>
        <w:t xml:space="preserve"> </w:t>
      </w:r>
      <w:r w:rsidRPr="00B07B53">
        <w:t xml:space="preserve"> </w:t>
      </w:r>
    </w:p>
    <w:p w14:paraId="7A43C61B" w14:textId="3700B160" w:rsidR="00B734FB" w:rsidRDefault="00B734FB" w:rsidP="00B734FB">
      <w:pPr>
        <w:spacing w:after="216" w:line="260" w:lineRule="auto"/>
      </w:pPr>
      <w:r w:rsidRPr="009C5E99">
        <w:t xml:space="preserve">Qurbani </w:t>
      </w:r>
      <w:r w:rsidR="00B42E48" w:rsidRPr="009C5E99">
        <w:t>c</w:t>
      </w:r>
      <w:r w:rsidRPr="009C5E99">
        <w:t>arcas</w:t>
      </w:r>
      <w:r w:rsidR="00B42E48" w:rsidRPr="009C5E99">
        <w:t>e</w:t>
      </w:r>
      <w:r w:rsidRPr="009C5E99">
        <w:t xml:space="preserve"> </w:t>
      </w:r>
      <w:r w:rsidR="00B42E48" w:rsidRPr="009C5E99">
        <w:t>l</w:t>
      </w:r>
      <w:r w:rsidRPr="009C5E99">
        <w:t>abel</w:t>
      </w:r>
      <w:r w:rsidRPr="00B07B53">
        <w:t>:</w:t>
      </w:r>
      <w:r>
        <w:t xml:space="preserve"> T</w:t>
      </w:r>
      <w:r w:rsidR="00B42E48">
        <w:t>he t</w:t>
      </w:r>
      <w:r>
        <w:t xml:space="preserve">ime </w:t>
      </w:r>
      <w:r w:rsidR="00B42E48">
        <w:t>and</w:t>
      </w:r>
      <w:r>
        <w:t xml:space="preserve"> date</w:t>
      </w:r>
      <w:r w:rsidR="00B42E48">
        <w:t xml:space="preserve"> must</w:t>
      </w:r>
      <w:r>
        <w:t xml:space="preserve"> be printed on the Qurbani carcas</w:t>
      </w:r>
      <w:r w:rsidR="00B42E48">
        <w:t>e</w:t>
      </w:r>
      <w:r>
        <w:t xml:space="preserve"> label. </w:t>
      </w:r>
      <w:r w:rsidRPr="009C5E99">
        <w:t xml:space="preserve">The presumption will be that there is something to hide if the time </w:t>
      </w:r>
      <w:r w:rsidR="00B42E48" w:rsidRPr="009C5E99">
        <w:t>and</w:t>
      </w:r>
      <w:r w:rsidRPr="009C5E99">
        <w:t xml:space="preserve"> date is not printed.</w:t>
      </w:r>
      <w:r w:rsidRPr="009C5E99">
        <w:rPr>
          <w:bCs/>
          <w:color w:val="auto"/>
        </w:rPr>
        <w:t xml:space="preserve"> </w:t>
      </w:r>
    </w:p>
    <w:p w14:paraId="1513F538" w14:textId="30A1793B" w:rsidR="00B734FB" w:rsidRDefault="00B734FB" w:rsidP="009C5E99">
      <w:pPr>
        <w:pStyle w:val="Heading3"/>
      </w:pPr>
      <w:r>
        <w:t>C</w:t>
      </w:r>
      <w:r w:rsidR="00804EBF">
        <w:t>utting</w:t>
      </w:r>
      <w:r>
        <w:t xml:space="preserve"> – Butcher responsibility </w:t>
      </w:r>
    </w:p>
    <w:p w14:paraId="39B31F1D" w14:textId="59B75755" w:rsidR="00B734FB" w:rsidRDefault="00B734FB" w:rsidP="00B734FB">
      <w:pPr>
        <w:spacing w:after="206"/>
        <w:ind w:left="-5"/>
      </w:pPr>
      <w:r w:rsidRPr="009C5E99">
        <w:t xml:space="preserve">Qurbani </w:t>
      </w:r>
      <w:r w:rsidR="00B42E48" w:rsidRPr="009C5E99">
        <w:t>c</w:t>
      </w:r>
      <w:r w:rsidRPr="009C5E99">
        <w:t>arcas</w:t>
      </w:r>
      <w:r w:rsidR="00B42E48" w:rsidRPr="009C5E99">
        <w:t>e</w:t>
      </w:r>
      <w:r w:rsidRPr="009C5E99">
        <w:t xml:space="preserve"> </w:t>
      </w:r>
      <w:r w:rsidR="00B42E48" w:rsidRPr="009C5E99">
        <w:t>l</w:t>
      </w:r>
      <w:r w:rsidRPr="009C5E99">
        <w:t>abel</w:t>
      </w:r>
      <w:r w:rsidRPr="00B07B53">
        <w:t>:</w:t>
      </w:r>
      <w:r>
        <w:t xml:space="preserve"> The abattoir Qurbani carcas</w:t>
      </w:r>
      <w:r w:rsidR="00B42E48">
        <w:t>e</w:t>
      </w:r>
      <w:r>
        <w:t xml:space="preserve"> label </w:t>
      </w:r>
      <w:r w:rsidR="00B07B53">
        <w:t>must</w:t>
      </w:r>
      <w:r>
        <w:t xml:space="preserve"> be supplied with the Qurbani meat so the consumer can have full confidence of the time </w:t>
      </w:r>
      <w:r w:rsidR="004263D4">
        <w:t>and</w:t>
      </w:r>
      <w:r>
        <w:t xml:space="preserve"> date of performance and the reference number that links that carcas</w:t>
      </w:r>
      <w:r w:rsidR="004263D4">
        <w:t>e</w:t>
      </w:r>
      <w:r>
        <w:t xml:space="preserve"> meat to their Qurbani order with the abattoir. </w:t>
      </w:r>
    </w:p>
    <w:p w14:paraId="27BD7719" w14:textId="4845FE13" w:rsidR="00B734FB" w:rsidRDefault="00B734FB" w:rsidP="009C5E99">
      <w:pPr>
        <w:pStyle w:val="Heading3"/>
      </w:pPr>
      <w:r>
        <w:t>C</w:t>
      </w:r>
      <w:r w:rsidR="00804EBF">
        <w:t>harity</w:t>
      </w:r>
      <w:r>
        <w:t xml:space="preserve"> – Joint </w:t>
      </w:r>
      <w:r w:rsidR="00804EBF">
        <w:t>a</w:t>
      </w:r>
      <w:r>
        <w:t xml:space="preserve">battoir </w:t>
      </w:r>
      <w:r w:rsidR="00804EBF">
        <w:t>and</w:t>
      </w:r>
      <w:r>
        <w:t xml:space="preserve"> </w:t>
      </w:r>
      <w:r w:rsidR="00804EBF">
        <w:t>b</w:t>
      </w:r>
      <w:r>
        <w:t xml:space="preserve">utcher responsibility </w:t>
      </w:r>
    </w:p>
    <w:p w14:paraId="2A8ED293" w14:textId="3410A82F" w:rsidR="00B734FB" w:rsidRPr="00B07B53" w:rsidRDefault="00B734FB" w:rsidP="00B734FB">
      <w:pPr>
        <w:ind w:left="-5"/>
      </w:pPr>
      <w:r w:rsidRPr="009C5E99">
        <w:t>Transparency</w:t>
      </w:r>
      <w:r w:rsidRPr="00B07B53">
        <w:t xml:space="preserve">: The </w:t>
      </w:r>
      <w:r w:rsidR="004263D4" w:rsidRPr="00B07B53">
        <w:t>a</w:t>
      </w:r>
      <w:r w:rsidRPr="00B07B53">
        <w:t xml:space="preserve">battoir must communicate the (combined) value of Qurbani byproducts not returned to the consumer (e.g. skins, casings, tripe, etc.). </w:t>
      </w:r>
    </w:p>
    <w:p w14:paraId="443118BC" w14:textId="41FF1BA2" w:rsidR="00B734FB" w:rsidRPr="00B07B53" w:rsidRDefault="00B734FB" w:rsidP="00B734FB">
      <w:pPr>
        <w:ind w:left="-5"/>
      </w:pPr>
      <w:r w:rsidRPr="009C5E99">
        <w:t>Accountability</w:t>
      </w:r>
      <w:r w:rsidRPr="00B07B53">
        <w:t>: At the time of order</w:t>
      </w:r>
      <w:r w:rsidR="0037451C" w:rsidRPr="00B07B53">
        <w:t>,</w:t>
      </w:r>
      <w:r w:rsidRPr="00B07B53">
        <w:t xml:space="preserve"> it must be agreed between the abattoir, butcher and consumer who takes the responsibility of making the payment to charity. </w:t>
      </w:r>
    </w:p>
    <w:p w14:paraId="2A8EBB24" w14:textId="6A2CC0E0" w:rsidR="00B734FB" w:rsidRDefault="00B734FB" w:rsidP="00B734FB">
      <w:pPr>
        <w:ind w:left="-5"/>
      </w:pPr>
      <w:r w:rsidRPr="009C5E99">
        <w:t>Proof</w:t>
      </w:r>
      <w:r w:rsidRPr="00B07B53">
        <w:t>:</w:t>
      </w:r>
      <w:r>
        <w:t xml:space="preserve"> Where the abattoir or butcher takes partial or full responsibility</w:t>
      </w:r>
      <w:r w:rsidR="004446D0">
        <w:t>,</w:t>
      </w:r>
      <w:r>
        <w:t xml:space="preserve"> they must be able to provide proof, for example</w:t>
      </w:r>
      <w:r w:rsidR="004446D0">
        <w:t>,</w:t>
      </w:r>
      <w:r>
        <w:t xml:space="preserve"> receipt by UK registered charity or bank statement payment, that the amount was donated to charity. This should be completed within </w:t>
      </w:r>
      <w:r w:rsidR="00C1382F">
        <w:t>one</w:t>
      </w:r>
      <w:r>
        <w:t xml:space="preserve"> month of Qurbani. </w:t>
      </w:r>
    </w:p>
    <w:p w14:paraId="40AE1B8F" w14:textId="77777777" w:rsidR="00B734FB" w:rsidRPr="00B07B53" w:rsidRDefault="00B734FB" w:rsidP="00B734FB">
      <w:pPr>
        <w:spacing w:line="259" w:lineRule="auto"/>
        <w:rPr>
          <w:bCs/>
        </w:rPr>
      </w:pPr>
      <w:r w:rsidRPr="009C5E99">
        <w:rPr>
          <w:bCs/>
        </w:rPr>
        <w:t xml:space="preserve"> </w:t>
      </w:r>
    </w:p>
    <w:p w14:paraId="726421BA" w14:textId="51F04A89" w:rsidR="00B734FB" w:rsidRPr="00B07B53" w:rsidRDefault="00B734FB" w:rsidP="00B734FB">
      <w:pPr>
        <w:spacing w:after="174" w:line="259" w:lineRule="auto"/>
        <w:rPr>
          <w:bCs/>
        </w:rPr>
      </w:pPr>
      <w:r w:rsidRPr="009C5E99">
        <w:rPr>
          <w:bCs/>
        </w:rPr>
        <w:lastRenderedPageBreak/>
        <w:t>Agreed April</w:t>
      </w:r>
      <w:r w:rsidR="00B07B53" w:rsidRPr="009C5E99">
        <w:rPr>
          <w:rFonts w:ascii="Cambria Math" w:hAnsi="Cambria Math" w:cs="Cambria Math"/>
          <w:bCs/>
        </w:rPr>
        <w:t xml:space="preserve"> </w:t>
      </w:r>
      <w:r w:rsidRPr="009C5E99">
        <w:rPr>
          <w:bCs/>
        </w:rPr>
        <w:t>2021 by</w:t>
      </w:r>
      <w:r w:rsidR="00B07B53" w:rsidRPr="009C5E99">
        <w:rPr>
          <w:bCs/>
        </w:rPr>
        <w:t>:</w:t>
      </w:r>
      <w:r w:rsidRPr="009C5E99">
        <w:rPr>
          <w:bCs/>
        </w:rPr>
        <w:t xml:space="preserve">  </w:t>
      </w:r>
    </w:p>
    <w:p w14:paraId="5BB28F49" w14:textId="77777777" w:rsidR="00B07B53" w:rsidRPr="009C5E99" w:rsidRDefault="00B734FB" w:rsidP="009C5E99">
      <w:pPr>
        <w:pStyle w:val="ListParagraph"/>
        <w:numPr>
          <w:ilvl w:val="0"/>
          <w:numId w:val="38"/>
        </w:numPr>
        <w:tabs>
          <w:tab w:val="center" w:pos="3744"/>
          <w:tab w:val="center" w:pos="5037"/>
          <w:tab w:val="center" w:pos="7165"/>
        </w:tabs>
        <w:spacing w:after="175" w:line="259" w:lineRule="auto"/>
        <w:rPr>
          <w:iCs/>
        </w:rPr>
      </w:pPr>
      <w:r w:rsidRPr="009C5E99">
        <w:rPr>
          <w:iCs/>
        </w:rPr>
        <w:t>British Trade Solutions</w:t>
      </w:r>
    </w:p>
    <w:p w14:paraId="5D466C6E" w14:textId="0A683899" w:rsidR="00B07B53" w:rsidRPr="009C5E99" w:rsidRDefault="00B734FB" w:rsidP="009C5E99">
      <w:pPr>
        <w:pStyle w:val="ListParagraph"/>
        <w:numPr>
          <w:ilvl w:val="0"/>
          <w:numId w:val="38"/>
        </w:numPr>
        <w:tabs>
          <w:tab w:val="center" w:pos="3744"/>
          <w:tab w:val="center" w:pos="5037"/>
          <w:tab w:val="center" w:pos="7165"/>
        </w:tabs>
        <w:spacing w:after="175" w:line="259" w:lineRule="auto"/>
        <w:rPr>
          <w:iCs/>
        </w:rPr>
      </w:pPr>
      <w:r w:rsidRPr="009C5E99">
        <w:rPr>
          <w:iCs/>
        </w:rPr>
        <w:t>Euro Quality Lambs</w:t>
      </w:r>
    </w:p>
    <w:p w14:paraId="066EC22D" w14:textId="5B4FFC5A" w:rsidR="00B734FB" w:rsidRPr="00B07B53" w:rsidRDefault="00B734FB" w:rsidP="009C5E99">
      <w:pPr>
        <w:pStyle w:val="ListParagraph"/>
        <w:numPr>
          <w:ilvl w:val="0"/>
          <w:numId w:val="38"/>
        </w:numPr>
        <w:tabs>
          <w:tab w:val="center" w:pos="3744"/>
          <w:tab w:val="center" w:pos="5037"/>
          <w:tab w:val="center" w:pos="7165"/>
        </w:tabs>
        <w:spacing w:after="175" w:line="259" w:lineRule="auto"/>
        <w:rPr>
          <w:iCs/>
        </w:rPr>
      </w:pPr>
      <w:r w:rsidRPr="009C5E99">
        <w:rPr>
          <w:iCs/>
        </w:rPr>
        <w:t xml:space="preserve">Halal Certification Organisation </w:t>
      </w:r>
    </w:p>
    <w:p w14:paraId="320E7A41" w14:textId="77777777" w:rsidR="00B07B53" w:rsidRPr="009C5E99" w:rsidRDefault="00B734FB" w:rsidP="009C5E99">
      <w:pPr>
        <w:pStyle w:val="ListParagraph"/>
        <w:numPr>
          <w:ilvl w:val="0"/>
          <w:numId w:val="38"/>
        </w:numPr>
        <w:tabs>
          <w:tab w:val="center" w:pos="2160"/>
          <w:tab w:val="center" w:pos="4154"/>
          <w:tab w:val="center" w:pos="6449"/>
        </w:tabs>
        <w:spacing w:after="175" w:line="259" w:lineRule="auto"/>
        <w:rPr>
          <w:iCs/>
        </w:rPr>
      </w:pPr>
      <w:r w:rsidRPr="009C5E99">
        <w:rPr>
          <w:iCs/>
        </w:rPr>
        <w:t xml:space="preserve">Halal Food Authority </w:t>
      </w:r>
    </w:p>
    <w:p w14:paraId="73BD27E0" w14:textId="2691006F" w:rsidR="00B07B53" w:rsidRPr="009C5E99" w:rsidRDefault="00B734FB" w:rsidP="009C5E99">
      <w:pPr>
        <w:pStyle w:val="ListParagraph"/>
        <w:numPr>
          <w:ilvl w:val="0"/>
          <w:numId w:val="38"/>
        </w:numPr>
        <w:tabs>
          <w:tab w:val="center" w:pos="2160"/>
          <w:tab w:val="center" w:pos="4154"/>
          <w:tab w:val="center" w:pos="6449"/>
        </w:tabs>
        <w:spacing w:after="175" w:line="259" w:lineRule="auto"/>
        <w:rPr>
          <w:iCs/>
        </w:rPr>
      </w:pPr>
      <w:r w:rsidRPr="009C5E99">
        <w:rPr>
          <w:iCs/>
        </w:rPr>
        <w:t xml:space="preserve">Halal Monitoring Committee </w:t>
      </w:r>
    </w:p>
    <w:p w14:paraId="17107E6D" w14:textId="2A120BC7" w:rsidR="00B07B53" w:rsidRPr="00B07B53" w:rsidRDefault="00B734FB" w:rsidP="009C5E99">
      <w:pPr>
        <w:pStyle w:val="ListParagraph"/>
        <w:numPr>
          <w:ilvl w:val="0"/>
          <w:numId w:val="38"/>
        </w:numPr>
        <w:tabs>
          <w:tab w:val="center" w:pos="2160"/>
          <w:tab w:val="center" w:pos="4154"/>
          <w:tab w:val="center" w:pos="6449"/>
        </w:tabs>
        <w:spacing w:after="175" w:line="259" w:lineRule="auto"/>
        <w:rPr>
          <w:iCs/>
        </w:rPr>
      </w:pPr>
      <w:r w:rsidRPr="009C5E99">
        <w:rPr>
          <w:iCs/>
        </w:rPr>
        <w:t xml:space="preserve">Hill Farm Finest </w:t>
      </w:r>
    </w:p>
    <w:p w14:paraId="52122947" w14:textId="19234E12" w:rsidR="0069344D" w:rsidRPr="00E42750" w:rsidRDefault="00B734FB" w:rsidP="009C5E99">
      <w:pPr>
        <w:pStyle w:val="ListParagraph"/>
        <w:numPr>
          <w:ilvl w:val="0"/>
          <w:numId w:val="38"/>
        </w:numPr>
        <w:tabs>
          <w:tab w:val="center" w:pos="2160"/>
          <w:tab w:val="center" w:pos="4154"/>
          <w:tab w:val="center" w:pos="6449"/>
        </w:tabs>
        <w:spacing w:after="175" w:line="259" w:lineRule="auto"/>
        <w:rPr>
          <w:b/>
        </w:rPr>
      </w:pPr>
      <w:r w:rsidRPr="009C5E99">
        <w:rPr>
          <w:iCs/>
        </w:rPr>
        <w:t>RACS UK</w:t>
      </w:r>
      <w:r w:rsidRPr="00B07B53">
        <w:rPr>
          <w:i/>
        </w:rPr>
        <w:t xml:space="preserve"> </w:t>
      </w:r>
      <w:r w:rsidRPr="00B07B53">
        <w:rPr>
          <w:i/>
        </w:rPr>
        <w:tab/>
      </w:r>
    </w:p>
    <w:p w14:paraId="1DC66D20" w14:textId="77777777" w:rsidR="0069344D" w:rsidRDefault="0069344D" w:rsidP="006078DA">
      <w:pPr>
        <w:spacing w:after="0"/>
        <w:jc w:val="both"/>
      </w:pPr>
    </w:p>
    <w:p w14:paraId="6055206B" w14:textId="77777777" w:rsidR="006078DA" w:rsidRPr="006078DA" w:rsidRDefault="006078DA" w:rsidP="006078DA">
      <w:pPr>
        <w:spacing w:after="0"/>
        <w:jc w:val="both"/>
      </w:pPr>
    </w:p>
    <w:p w14:paraId="3CC980C3" w14:textId="77777777" w:rsidR="0033598C" w:rsidRDefault="0033598C" w:rsidP="0015672A"/>
    <w:p w14:paraId="195D9527" w14:textId="77777777" w:rsidR="006078DA" w:rsidRDefault="006078DA" w:rsidP="006078DA">
      <w:pPr>
        <w:spacing w:after="0"/>
        <w:jc w:val="both"/>
      </w:pPr>
    </w:p>
    <w:p w14:paraId="362FCA9E" w14:textId="77777777" w:rsidR="006078DA" w:rsidRDefault="006078DA" w:rsidP="006078DA">
      <w:pPr>
        <w:spacing w:after="0"/>
        <w:jc w:val="both"/>
      </w:pPr>
    </w:p>
    <w:p w14:paraId="627CD3E2" w14:textId="77777777" w:rsidR="006078DA" w:rsidRPr="006078DA" w:rsidRDefault="006078DA" w:rsidP="006078DA">
      <w:pPr>
        <w:spacing w:after="0"/>
        <w:jc w:val="both"/>
      </w:pPr>
    </w:p>
    <w:p w14:paraId="69D95FB0" w14:textId="77777777" w:rsidR="006078DA" w:rsidRDefault="006078DA" w:rsidP="006078DA">
      <w:pPr>
        <w:pStyle w:val="Sectionheading"/>
        <w:spacing w:after="0" w:line="240" w:lineRule="auto"/>
        <w:rPr>
          <w:rFonts w:ascii="Arial" w:hAnsi="Arial" w:cs="Arial"/>
          <w:sz w:val="20"/>
          <w:szCs w:val="20"/>
        </w:rPr>
      </w:pPr>
    </w:p>
    <w:p w14:paraId="5338D3EE" w14:textId="77777777" w:rsidR="00482D0D" w:rsidRDefault="00482D0D" w:rsidP="006078DA">
      <w:pPr>
        <w:pStyle w:val="Sectionheading"/>
        <w:spacing w:after="0" w:line="240" w:lineRule="auto"/>
        <w:rPr>
          <w:rFonts w:ascii="Arial" w:hAnsi="Arial" w:cs="Arial"/>
          <w:sz w:val="20"/>
          <w:szCs w:val="20"/>
        </w:rPr>
      </w:pPr>
    </w:p>
    <w:p w14:paraId="46272801" w14:textId="77777777" w:rsidR="00482D0D" w:rsidRPr="006078DA" w:rsidRDefault="00482D0D" w:rsidP="006078DA">
      <w:pPr>
        <w:pStyle w:val="Sectionheading"/>
        <w:spacing w:after="0" w:line="240" w:lineRule="auto"/>
        <w:rPr>
          <w:rFonts w:ascii="Arial" w:hAnsi="Arial" w:cs="Arial"/>
          <w:sz w:val="20"/>
          <w:szCs w:val="20"/>
        </w:rPr>
      </w:pPr>
    </w:p>
    <w:p w14:paraId="67368055" w14:textId="77777777" w:rsidR="00D941B1" w:rsidRDefault="00D941B1" w:rsidP="00D941B1">
      <w:pPr>
        <w:spacing w:after="0"/>
        <w:jc w:val="both"/>
        <w:rPr>
          <w:rFonts w:asciiTheme="minorHAnsi" w:hAnsiTheme="minorHAnsi" w:cstheme="minorHAnsi"/>
        </w:rPr>
      </w:pPr>
    </w:p>
    <w:p w14:paraId="30E63225" w14:textId="77777777" w:rsidR="00D941B1" w:rsidRPr="00D941B1" w:rsidRDefault="00D941B1" w:rsidP="00D941B1">
      <w:pPr>
        <w:spacing w:after="0"/>
        <w:jc w:val="both"/>
        <w:rPr>
          <w:rFonts w:asciiTheme="minorHAnsi" w:hAnsiTheme="minorHAnsi" w:cstheme="minorHAnsi"/>
        </w:rPr>
      </w:pPr>
    </w:p>
    <w:p w14:paraId="0A1E7330" w14:textId="77777777" w:rsidR="006078DA" w:rsidRPr="00D941B1" w:rsidRDefault="006078DA" w:rsidP="00D941B1">
      <w:pPr>
        <w:pStyle w:val="Sectionheading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D359F53" w14:textId="77777777" w:rsidR="006078DA" w:rsidRDefault="006078DA" w:rsidP="006078DA">
      <w:pPr>
        <w:pStyle w:val="Sectionheading"/>
        <w:spacing w:line="360" w:lineRule="auto"/>
      </w:pPr>
    </w:p>
    <w:p w14:paraId="1D2E1769" w14:textId="77777777" w:rsidR="006078DA" w:rsidRPr="00077C97" w:rsidRDefault="006078DA" w:rsidP="0015672A"/>
    <w:sectPr w:rsidR="006078DA" w:rsidRPr="00077C97" w:rsidSect="002C4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964" w:bottom="2041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96F2" w14:textId="77777777" w:rsidR="00AE72F1" w:rsidRDefault="00AE72F1" w:rsidP="00F86FBC">
      <w:r>
        <w:separator/>
      </w:r>
    </w:p>
  </w:endnote>
  <w:endnote w:type="continuationSeparator" w:id="0">
    <w:p w14:paraId="1F71F1E3" w14:textId="77777777" w:rsidR="00AE72F1" w:rsidRDefault="00AE72F1" w:rsidP="00F8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2261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773248" w14:textId="77777777" w:rsidR="00F41E71" w:rsidRDefault="00F41E71" w:rsidP="00F86FB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D0B3FF" w14:textId="77777777" w:rsidR="00F41E71" w:rsidRDefault="00F41E71" w:rsidP="00F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0508" w14:textId="6A325F09" w:rsidR="00F2259C" w:rsidRDefault="00F41E71" w:rsidP="00542263">
    <w:pPr>
      <w:pStyle w:val="Footer"/>
      <w:tabs>
        <w:tab w:val="clear" w:pos="4513"/>
        <w:tab w:val="center" w:pos="4395"/>
      </w:tabs>
    </w:pPr>
    <w:r w:rsidRPr="00391132">
      <w:rPr>
        <w:noProof/>
      </w:rPr>
      <w:drawing>
        <wp:anchor distT="0" distB="0" distL="114300" distR="114300" simplePos="0" relativeHeight="251662335" behindDoc="1" locked="0" layoutInCell="1" allowOverlap="1" wp14:anchorId="45E63FE1" wp14:editId="2D2D67D7">
          <wp:simplePos x="0" y="0"/>
          <wp:positionH relativeFrom="column">
            <wp:posOffset>-617855</wp:posOffset>
          </wp:positionH>
          <wp:positionV relativeFrom="paragraph">
            <wp:posOffset>-745278</wp:posOffset>
          </wp:positionV>
          <wp:extent cx="7574108" cy="770467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rtwork5_SwirlBlue_MS-Foot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108" cy="77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32">
      <w:t xml:space="preserve">Page </w:t>
    </w:r>
    <w:r w:rsidRPr="00391132">
      <w:fldChar w:fldCharType="begin"/>
    </w:r>
    <w:r w:rsidRPr="00391132">
      <w:instrText xml:space="preserve"> PAGE  \* Arabic  \* MERGEFORMAT </w:instrText>
    </w:r>
    <w:r w:rsidRPr="00391132">
      <w:fldChar w:fldCharType="separate"/>
    </w:r>
    <w:r w:rsidRPr="00391132">
      <w:t>2</w:t>
    </w:r>
    <w:r w:rsidRPr="00391132">
      <w:fldChar w:fldCharType="end"/>
    </w:r>
    <w:r w:rsidRPr="00391132">
      <w:t xml:space="preserve"> of </w:t>
    </w:r>
    <w:fldSimple w:instr=" NUMPAGES  \* Arabic  \* MERGEFORMAT ">
      <w:r w:rsidRPr="00391132">
        <w:t>2</w:t>
      </w:r>
    </w:fldSimple>
    <w:r w:rsidR="002341E1">
      <w:t xml:space="preserve"> </w:t>
    </w:r>
    <w:r w:rsidR="002341E1">
      <w:tab/>
    </w:r>
    <w:r w:rsidR="002341E1" w:rsidRPr="00391132">
      <w:sym w:font="Symbol" w:char="F0E3"/>
    </w:r>
    <w:r w:rsidR="00542263">
      <w:t xml:space="preserve"> </w:t>
    </w:r>
    <w:r w:rsidR="002341E1" w:rsidRPr="00391132">
      <w:t>Agriculture and Horticulture Development Board</w:t>
    </w:r>
    <w:r w:rsidR="00542263">
      <w:t xml:space="preserve"> </w:t>
    </w:r>
    <w:r w:rsidR="00542263">
      <w:fldChar w:fldCharType="begin"/>
    </w:r>
    <w:r w:rsidR="00542263">
      <w:instrText xml:space="preserve"> DATE \@ "yyyy" \* MERGEFORMAT </w:instrText>
    </w:r>
    <w:r w:rsidR="00542263">
      <w:fldChar w:fldCharType="separate"/>
    </w:r>
    <w:r w:rsidR="00675143">
      <w:rPr>
        <w:noProof/>
      </w:rPr>
      <w:t>2023</w:t>
    </w:r>
    <w:r w:rsidR="00542263">
      <w:fldChar w:fldCharType="end"/>
    </w:r>
    <w:r w:rsidR="00740B5A">
      <w:t>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E93F" w14:textId="77777777" w:rsidR="00675143" w:rsidRDefault="0067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CEE1" w14:textId="77777777" w:rsidR="00AE72F1" w:rsidRDefault="00AE72F1" w:rsidP="00F86FBC">
      <w:r>
        <w:separator/>
      </w:r>
    </w:p>
  </w:footnote>
  <w:footnote w:type="continuationSeparator" w:id="0">
    <w:p w14:paraId="145FF12A" w14:textId="77777777" w:rsidR="00AE72F1" w:rsidRDefault="00AE72F1" w:rsidP="00F8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562C" w14:textId="77777777" w:rsidR="00675143" w:rsidRDefault="00675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FEF" w14:textId="14478578" w:rsidR="005D76FD" w:rsidRPr="00482D0D" w:rsidRDefault="00C45208" w:rsidP="00F86FBC">
    <w:pPr>
      <w:pStyle w:val="Header"/>
      <w:rPr>
        <w:rFonts w:asciiTheme="minorHAnsi" w:hAnsiTheme="minorHAnsi" w:cstheme="minorHAnsi"/>
        <w:i/>
      </w:rPr>
    </w:pPr>
    <w:r w:rsidRPr="00482D0D">
      <w:rPr>
        <w:rStyle w:val="Heading2Char"/>
        <w:rFonts w:eastAsiaTheme="minorHAnsi"/>
        <w:i w:val="0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0A73D8B" wp14:editId="3AF0E0A0">
          <wp:simplePos x="0" y="0"/>
          <wp:positionH relativeFrom="column">
            <wp:posOffset>5051002</wp:posOffset>
          </wp:positionH>
          <wp:positionV relativeFrom="paragraph">
            <wp:posOffset>9525</wp:posOffset>
          </wp:positionV>
          <wp:extent cx="1259840" cy="546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HB-no-words_Blue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5984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D0D" w:rsidRPr="00482D0D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EID</w:t>
    </w:r>
    <w:r w:rsidR="00CF5D66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0</w:t>
    </w:r>
    <w:r w:rsidR="00675143">
      <w:rPr>
        <w:rFonts w:asciiTheme="minorHAnsi" w:eastAsiaTheme="minorHAnsi" w:hAnsiTheme="minorHAnsi" w:cstheme="minorHAnsi"/>
        <w:i/>
        <w:noProof/>
        <w:color w:val="0082CA" w:themeColor="text1"/>
        <w:lang w:val="en-US" w:eastAsia="en-US"/>
      </w:rPr>
      <w:t>8</w:t>
    </w:r>
  </w:p>
  <w:p w14:paraId="55F606E4" w14:textId="77777777" w:rsidR="005D76FD" w:rsidRDefault="005D76FD" w:rsidP="00F8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47E" w14:textId="77777777" w:rsidR="00675143" w:rsidRDefault="00675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0pt;height:20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6B49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9432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46A2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E2F0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EA3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A6FB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669E42"/>
      </w:rPr>
    </w:lvl>
  </w:abstractNum>
  <w:abstractNum w:abstractNumId="6" w15:restartNumberingAfterBreak="0">
    <w:nsid w:val="FFFFFF81"/>
    <w:multiLevelType w:val="singleLevel"/>
    <w:tmpl w:val="22547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669E42"/>
      </w:rPr>
    </w:lvl>
  </w:abstractNum>
  <w:abstractNum w:abstractNumId="7" w15:restartNumberingAfterBreak="0">
    <w:nsid w:val="FFFFFF82"/>
    <w:multiLevelType w:val="singleLevel"/>
    <w:tmpl w:val="D1CE89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669E42"/>
      </w:rPr>
    </w:lvl>
  </w:abstractNum>
  <w:abstractNum w:abstractNumId="8" w15:restartNumberingAfterBreak="0">
    <w:nsid w:val="FFFFFF83"/>
    <w:multiLevelType w:val="singleLevel"/>
    <w:tmpl w:val="126AEC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669E42"/>
      </w:rPr>
    </w:lvl>
  </w:abstractNum>
  <w:abstractNum w:abstractNumId="9" w15:restartNumberingAfterBreak="0">
    <w:nsid w:val="FFFFFF88"/>
    <w:multiLevelType w:val="singleLevel"/>
    <w:tmpl w:val="F9889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9E42"/>
      </w:rPr>
    </w:lvl>
  </w:abstractNum>
  <w:abstractNum w:abstractNumId="10" w15:restartNumberingAfterBreak="0">
    <w:nsid w:val="FFFFFF89"/>
    <w:multiLevelType w:val="singleLevel"/>
    <w:tmpl w:val="21DA2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32"/>
      </w:pPr>
      <w:rPr>
        <w:rFonts w:ascii="Symbol" w:hAnsi="Symbol" w:hint="default"/>
        <w:color w:val="669E42"/>
      </w:rPr>
    </w:lvl>
  </w:abstractNum>
  <w:abstractNum w:abstractNumId="11" w15:restartNumberingAfterBreak="0">
    <w:nsid w:val="04FE32DD"/>
    <w:multiLevelType w:val="multilevel"/>
    <w:tmpl w:val="94D8C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9C5F21"/>
    <w:multiLevelType w:val="hybridMultilevel"/>
    <w:tmpl w:val="D82EF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7739E"/>
    <w:multiLevelType w:val="hybridMultilevel"/>
    <w:tmpl w:val="1F125654"/>
    <w:lvl w:ilvl="0" w:tplc="65864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C11F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8F216C"/>
    <w:multiLevelType w:val="hybridMultilevel"/>
    <w:tmpl w:val="D918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7C06E1"/>
    <w:multiLevelType w:val="hybridMultilevel"/>
    <w:tmpl w:val="1C70388A"/>
    <w:lvl w:ilvl="0" w:tplc="8B0AAA84">
      <w:start w:val="1"/>
      <w:numFmt w:val="decimal"/>
      <w:pStyle w:val="List5"/>
      <w:lvlText w:val="%1."/>
      <w:lvlJc w:val="left"/>
      <w:pPr>
        <w:tabs>
          <w:tab w:val="num" w:pos="1492"/>
        </w:tabs>
        <w:ind w:left="1492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6" w15:restartNumberingAfterBreak="0">
    <w:nsid w:val="0CBC4BC0"/>
    <w:multiLevelType w:val="hybridMultilevel"/>
    <w:tmpl w:val="94D8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E3335A"/>
    <w:multiLevelType w:val="hybridMultilevel"/>
    <w:tmpl w:val="9B069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FD6A29"/>
    <w:multiLevelType w:val="hybridMultilevel"/>
    <w:tmpl w:val="670808DC"/>
    <w:lvl w:ilvl="0" w:tplc="32C40288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A138E"/>
    <w:multiLevelType w:val="hybridMultilevel"/>
    <w:tmpl w:val="9E42E046"/>
    <w:lvl w:ilvl="0" w:tplc="A006AE0C">
      <w:start w:val="1"/>
      <w:numFmt w:val="decimal"/>
      <w:pStyle w:val="List4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0" w15:restartNumberingAfterBreak="0">
    <w:nsid w:val="18E951D3"/>
    <w:multiLevelType w:val="hybridMultilevel"/>
    <w:tmpl w:val="6C86CF02"/>
    <w:lvl w:ilvl="0" w:tplc="17EC41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2C792D"/>
    <w:multiLevelType w:val="multilevel"/>
    <w:tmpl w:val="5E6E3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E5EA6"/>
    <w:multiLevelType w:val="hybridMultilevel"/>
    <w:tmpl w:val="A8683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691585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FC0E1F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122FA8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A9A0342"/>
    <w:multiLevelType w:val="hybridMultilevel"/>
    <w:tmpl w:val="36E4200E"/>
    <w:lvl w:ilvl="0" w:tplc="406840B2">
      <w:start w:val="1"/>
      <w:numFmt w:val="decimal"/>
      <w:pStyle w:val="List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BB218D9"/>
    <w:multiLevelType w:val="hybridMultilevel"/>
    <w:tmpl w:val="F75E638E"/>
    <w:lvl w:ilvl="0" w:tplc="9E0E22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81804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961C86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05418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06338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2CDB8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A24CC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0EAF92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68D3A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1F359C"/>
    <w:multiLevelType w:val="multilevel"/>
    <w:tmpl w:val="C18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742166"/>
    <w:multiLevelType w:val="hybridMultilevel"/>
    <w:tmpl w:val="EF4E3BC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B672BF0"/>
    <w:multiLevelType w:val="hybridMultilevel"/>
    <w:tmpl w:val="A4EC7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A3A60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54D70C2"/>
    <w:multiLevelType w:val="hybridMultilevel"/>
    <w:tmpl w:val="0DB6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E0409"/>
    <w:multiLevelType w:val="hybridMultilevel"/>
    <w:tmpl w:val="1C6E22EC"/>
    <w:lvl w:ilvl="0" w:tplc="C4A0D4EC">
      <w:start w:val="1"/>
      <w:numFmt w:val="decimal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b/>
        <w:i w:val="0"/>
        <w:color w:val="669E4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51E05580"/>
    <w:multiLevelType w:val="multilevel"/>
    <w:tmpl w:val="9B069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050BD5"/>
    <w:multiLevelType w:val="hybridMultilevel"/>
    <w:tmpl w:val="5E6E3B44"/>
    <w:lvl w:ilvl="0" w:tplc="341C888A">
      <w:start w:val="1"/>
      <w:numFmt w:val="decimal"/>
      <w:lvlText w:val="%1."/>
      <w:lvlJc w:val="left"/>
      <w:pPr>
        <w:ind w:left="360" w:hanging="360"/>
      </w:pPr>
      <w:rPr>
        <w:rFonts w:hint="default"/>
        <w:color w:val="95C11F" w:themeColor="tex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095F34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407D6B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3479826">
    <w:abstractNumId w:val="28"/>
  </w:num>
  <w:num w:numId="2" w16cid:durableId="402801440">
    <w:abstractNumId w:val="0"/>
  </w:num>
  <w:num w:numId="3" w16cid:durableId="607008854">
    <w:abstractNumId w:val="17"/>
  </w:num>
  <w:num w:numId="4" w16cid:durableId="693573292">
    <w:abstractNumId w:val="34"/>
  </w:num>
  <w:num w:numId="5" w16cid:durableId="183520741">
    <w:abstractNumId w:val="35"/>
  </w:num>
  <w:num w:numId="6" w16cid:durableId="92633572">
    <w:abstractNumId w:val="21"/>
  </w:num>
  <w:num w:numId="7" w16cid:durableId="458842713">
    <w:abstractNumId w:val="20"/>
  </w:num>
  <w:num w:numId="8" w16cid:durableId="804587625">
    <w:abstractNumId w:val="16"/>
  </w:num>
  <w:num w:numId="9" w16cid:durableId="2035882798">
    <w:abstractNumId w:val="11"/>
  </w:num>
  <w:num w:numId="10" w16cid:durableId="370493503">
    <w:abstractNumId w:val="13"/>
  </w:num>
  <w:num w:numId="11" w16cid:durableId="362706295">
    <w:abstractNumId w:val="1"/>
  </w:num>
  <w:num w:numId="12" w16cid:durableId="484396104">
    <w:abstractNumId w:val="2"/>
  </w:num>
  <w:num w:numId="13" w16cid:durableId="136799364">
    <w:abstractNumId w:val="3"/>
  </w:num>
  <w:num w:numId="14" w16cid:durableId="305477470">
    <w:abstractNumId w:val="4"/>
  </w:num>
  <w:num w:numId="15" w16cid:durableId="700327570">
    <w:abstractNumId w:val="9"/>
  </w:num>
  <w:num w:numId="16" w16cid:durableId="669796304">
    <w:abstractNumId w:val="5"/>
  </w:num>
  <w:num w:numId="17" w16cid:durableId="279339860">
    <w:abstractNumId w:val="6"/>
  </w:num>
  <w:num w:numId="18" w16cid:durableId="519007453">
    <w:abstractNumId w:val="7"/>
  </w:num>
  <w:num w:numId="19" w16cid:durableId="944264302">
    <w:abstractNumId w:val="8"/>
  </w:num>
  <w:num w:numId="20" w16cid:durableId="1510213813">
    <w:abstractNumId w:val="10"/>
  </w:num>
  <w:num w:numId="21" w16cid:durableId="1652565539">
    <w:abstractNumId w:val="29"/>
  </w:num>
  <w:num w:numId="22" w16cid:durableId="193887709">
    <w:abstractNumId w:val="26"/>
  </w:num>
  <w:num w:numId="23" w16cid:durableId="1937981608">
    <w:abstractNumId w:val="33"/>
  </w:num>
  <w:num w:numId="24" w16cid:durableId="1748922124">
    <w:abstractNumId w:val="18"/>
  </w:num>
  <w:num w:numId="25" w16cid:durableId="705832394">
    <w:abstractNumId w:val="19"/>
  </w:num>
  <w:num w:numId="26" w16cid:durableId="46999566">
    <w:abstractNumId w:val="15"/>
  </w:num>
  <w:num w:numId="27" w16cid:durableId="1985117140">
    <w:abstractNumId w:val="30"/>
  </w:num>
  <w:num w:numId="28" w16cid:durableId="972369801">
    <w:abstractNumId w:val="22"/>
  </w:num>
  <w:num w:numId="29" w16cid:durableId="582763725">
    <w:abstractNumId w:val="25"/>
  </w:num>
  <w:num w:numId="30" w16cid:durableId="1400516461">
    <w:abstractNumId w:val="23"/>
  </w:num>
  <w:num w:numId="31" w16cid:durableId="2134203117">
    <w:abstractNumId w:val="31"/>
  </w:num>
  <w:num w:numId="32" w16cid:durableId="1591163536">
    <w:abstractNumId w:val="37"/>
  </w:num>
  <w:num w:numId="33" w16cid:durableId="1083376644">
    <w:abstractNumId w:val="36"/>
  </w:num>
  <w:num w:numId="34" w16cid:durableId="197930930">
    <w:abstractNumId w:val="24"/>
  </w:num>
  <w:num w:numId="35" w16cid:durableId="185101312">
    <w:abstractNumId w:val="12"/>
  </w:num>
  <w:num w:numId="36" w16cid:durableId="1109280944">
    <w:abstractNumId w:val="32"/>
  </w:num>
  <w:num w:numId="37" w16cid:durableId="1725059761">
    <w:abstractNumId w:val="27"/>
  </w:num>
  <w:num w:numId="38" w16cid:durableId="5803305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8A"/>
    <w:rsid w:val="00005C32"/>
    <w:rsid w:val="000073E2"/>
    <w:rsid w:val="00010023"/>
    <w:rsid w:val="00024BB8"/>
    <w:rsid w:val="000603D9"/>
    <w:rsid w:val="00060BAD"/>
    <w:rsid w:val="0006243B"/>
    <w:rsid w:val="00077C97"/>
    <w:rsid w:val="00081E37"/>
    <w:rsid w:val="00091048"/>
    <w:rsid w:val="000A21BC"/>
    <w:rsid w:val="000C0E78"/>
    <w:rsid w:val="000C0EAA"/>
    <w:rsid w:val="000D2B7F"/>
    <w:rsid w:val="000E0CC6"/>
    <w:rsid w:val="000F2FF9"/>
    <w:rsid w:val="001103DB"/>
    <w:rsid w:val="0012091D"/>
    <w:rsid w:val="00136CA7"/>
    <w:rsid w:val="0015453B"/>
    <w:rsid w:val="0015672A"/>
    <w:rsid w:val="00164680"/>
    <w:rsid w:val="00164866"/>
    <w:rsid w:val="0017068D"/>
    <w:rsid w:val="00175F36"/>
    <w:rsid w:val="001777A4"/>
    <w:rsid w:val="00180BC7"/>
    <w:rsid w:val="001A77E4"/>
    <w:rsid w:val="001E675E"/>
    <w:rsid w:val="00204B44"/>
    <w:rsid w:val="00211E92"/>
    <w:rsid w:val="002124DE"/>
    <w:rsid w:val="00213709"/>
    <w:rsid w:val="00226D7C"/>
    <w:rsid w:val="00233DA5"/>
    <w:rsid w:val="002341E1"/>
    <w:rsid w:val="00263DD9"/>
    <w:rsid w:val="00265D8A"/>
    <w:rsid w:val="00271FAB"/>
    <w:rsid w:val="00275C2E"/>
    <w:rsid w:val="0027664B"/>
    <w:rsid w:val="00284707"/>
    <w:rsid w:val="00295C29"/>
    <w:rsid w:val="002A3CB4"/>
    <w:rsid w:val="002B53AC"/>
    <w:rsid w:val="002C4AE2"/>
    <w:rsid w:val="002D1274"/>
    <w:rsid w:val="002D17D3"/>
    <w:rsid w:val="002E3284"/>
    <w:rsid w:val="002E4B61"/>
    <w:rsid w:val="002F08AC"/>
    <w:rsid w:val="002F235B"/>
    <w:rsid w:val="002F64F8"/>
    <w:rsid w:val="003016D2"/>
    <w:rsid w:val="00311DD0"/>
    <w:rsid w:val="0033598C"/>
    <w:rsid w:val="0035023E"/>
    <w:rsid w:val="0037451C"/>
    <w:rsid w:val="00381768"/>
    <w:rsid w:val="00391132"/>
    <w:rsid w:val="00392446"/>
    <w:rsid w:val="003946C5"/>
    <w:rsid w:val="003A14D5"/>
    <w:rsid w:val="003D0E4F"/>
    <w:rsid w:val="003D10DF"/>
    <w:rsid w:val="00412149"/>
    <w:rsid w:val="004221DA"/>
    <w:rsid w:val="004263D4"/>
    <w:rsid w:val="00426604"/>
    <w:rsid w:val="004446D0"/>
    <w:rsid w:val="004451F6"/>
    <w:rsid w:val="004473AA"/>
    <w:rsid w:val="004533CD"/>
    <w:rsid w:val="004556F2"/>
    <w:rsid w:val="00460A64"/>
    <w:rsid w:val="00461E27"/>
    <w:rsid w:val="00467747"/>
    <w:rsid w:val="00482D0D"/>
    <w:rsid w:val="00492FAA"/>
    <w:rsid w:val="004B0519"/>
    <w:rsid w:val="004C071F"/>
    <w:rsid w:val="004C0E9A"/>
    <w:rsid w:val="004D3ACC"/>
    <w:rsid w:val="004D5544"/>
    <w:rsid w:val="004F2A87"/>
    <w:rsid w:val="004F44A9"/>
    <w:rsid w:val="00520CFD"/>
    <w:rsid w:val="00525329"/>
    <w:rsid w:val="005268B3"/>
    <w:rsid w:val="00527301"/>
    <w:rsid w:val="00527E00"/>
    <w:rsid w:val="00534A9E"/>
    <w:rsid w:val="00542263"/>
    <w:rsid w:val="00546BC3"/>
    <w:rsid w:val="005536F6"/>
    <w:rsid w:val="00553813"/>
    <w:rsid w:val="00565AE0"/>
    <w:rsid w:val="00580B64"/>
    <w:rsid w:val="005873B4"/>
    <w:rsid w:val="005A0932"/>
    <w:rsid w:val="005A10D8"/>
    <w:rsid w:val="005D76FD"/>
    <w:rsid w:val="005E10FF"/>
    <w:rsid w:val="005E1F7D"/>
    <w:rsid w:val="005F2DF2"/>
    <w:rsid w:val="005F4E2C"/>
    <w:rsid w:val="005F5A75"/>
    <w:rsid w:val="006078DA"/>
    <w:rsid w:val="00610E44"/>
    <w:rsid w:val="00611BD7"/>
    <w:rsid w:val="00624383"/>
    <w:rsid w:val="00625DDC"/>
    <w:rsid w:val="0067505E"/>
    <w:rsid w:val="00675143"/>
    <w:rsid w:val="00683160"/>
    <w:rsid w:val="00686074"/>
    <w:rsid w:val="0069344D"/>
    <w:rsid w:val="006A138F"/>
    <w:rsid w:val="006A4280"/>
    <w:rsid w:val="006D0E38"/>
    <w:rsid w:val="006E46BF"/>
    <w:rsid w:val="00705F7A"/>
    <w:rsid w:val="00724A92"/>
    <w:rsid w:val="00725D0B"/>
    <w:rsid w:val="007349EF"/>
    <w:rsid w:val="00740B5A"/>
    <w:rsid w:val="00760027"/>
    <w:rsid w:val="007A3454"/>
    <w:rsid w:val="007B0F62"/>
    <w:rsid w:val="007C6D30"/>
    <w:rsid w:val="007D5E28"/>
    <w:rsid w:val="007F230D"/>
    <w:rsid w:val="00800A52"/>
    <w:rsid w:val="00801F3D"/>
    <w:rsid w:val="00804A1A"/>
    <w:rsid w:val="00804EBF"/>
    <w:rsid w:val="00815673"/>
    <w:rsid w:val="0082080F"/>
    <w:rsid w:val="00820EC5"/>
    <w:rsid w:val="008330E1"/>
    <w:rsid w:val="008444E8"/>
    <w:rsid w:val="008463D5"/>
    <w:rsid w:val="008550BC"/>
    <w:rsid w:val="008552E0"/>
    <w:rsid w:val="00864C3E"/>
    <w:rsid w:val="00867FDA"/>
    <w:rsid w:val="0089180B"/>
    <w:rsid w:val="00896AB5"/>
    <w:rsid w:val="008B2A08"/>
    <w:rsid w:val="008B56E8"/>
    <w:rsid w:val="008C7FD4"/>
    <w:rsid w:val="008D3964"/>
    <w:rsid w:val="008D3AC1"/>
    <w:rsid w:val="008D6F80"/>
    <w:rsid w:val="008E67AA"/>
    <w:rsid w:val="008E6EB6"/>
    <w:rsid w:val="008F1FB3"/>
    <w:rsid w:val="00917445"/>
    <w:rsid w:val="009249FA"/>
    <w:rsid w:val="009260A8"/>
    <w:rsid w:val="00926D5E"/>
    <w:rsid w:val="0095095F"/>
    <w:rsid w:val="00953B74"/>
    <w:rsid w:val="00954387"/>
    <w:rsid w:val="00955D45"/>
    <w:rsid w:val="00963DBA"/>
    <w:rsid w:val="009816EB"/>
    <w:rsid w:val="00984BF1"/>
    <w:rsid w:val="009A2990"/>
    <w:rsid w:val="009A6EE2"/>
    <w:rsid w:val="009C0A84"/>
    <w:rsid w:val="009C12B8"/>
    <w:rsid w:val="009C31AB"/>
    <w:rsid w:val="009C42BB"/>
    <w:rsid w:val="009C5E99"/>
    <w:rsid w:val="009E755D"/>
    <w:rsid w:val="009F126E"/>
    <w:rsid w:val="009F2DF3"/>
    <w:rsid w:val="00A03AB6"/>
    <w:rsid w:val="00A217A0"/>
    <w:rsid w:val="00A56646"/>
    <w:rsid w:val="00A63AFA"/>
    <w:rsid w:val="00A72071"/>
    <w:rsid w:val="00A72177"/>
    <w:rsid w:val="00A72657"/>
    <w:rsid w:val="00A73699"/>
    <w:rsid w:val="00A87B7B"/>
    <w:rsid w:val="00AA7960"/>
    <w:rsid w:val="00AB2A06"/>
    <w:rsid w:val="00AC3B35"/>
    <w:rsid w:val="00AD4DEA"/>
    <w:rsid w:val="00AE2062"/>
    <w:rsid w:val="00AE388B"/>
    <w:rsid w:val="00AE72F1"/>
    <w:rsid w:val="00B00C84"/>
    <w:rsid w:val="00B07B53"/>
    <w:rsid w:val="00B24663"/>
    <w:rsid w:val="00B27019"/>
    <w:rsid w:val="00B27316"/>
    <w:rsid w:val="00B31E1F"/>
    <w:rsid w:val="00B360F6"/>
    <w:rsid w:val="00B422B9"/>
    <w:rsid w:val="00B42E48"/>
    <w:rsid w:val="00B51652"/>
    <w:rsid w:val="00B525DB"/>
    <w:rsid w:val="00B5323F"/>
    <w:rsid w:val="00B533D0"/>
    <w:rsid w:val="00B668A6"/>
    <w:rsid w:val="00B679B4"/>
    <w:rsid w:val="00B734FB"/>
    <w:rsid w:val="00B94BE5"/>
    <w:rsid w:val="00BA078F"/>
    <w:rsid w:val="00BA6BDC"/>
    <w:rsid w:val="00BB51D6"/>
    <w:rsid w:val="00BB5B9E"/>
    <w:rsid w:val="00BC3B10"/>
    <w:rsid w:val="00BF495F"/>
    <w:rsid w:val="00BF6837"/>
    <w:rsid w:val="00BF7C54"/>
    <w:rsid w:val="00C018DC"/>
    <w:rsid w:val="00C0751E"/>
    <w:rsid w:val="00C100F5"/>
    <w:rsid w:val="00C1382F"/>
    <w:rsid w:val="00C2195E"/>
    <w:rsid w:val="00C30205"/>
    <w:rsid w:val="00C43DBA"/>
    <w:rsid w:val="00C45208"/>
    <w:rsid w:val="00C47BDB"/>
    <w:rsid w:val="00C637AB"/>
    <w:rsid w:val="00C66840"/>
    <w:rsid w:val="00C70315"/>
    <w:rsid w:val="00C93514"/>
    <w:rsid w:val="00CC20A8"/>
    <w:rsid w:val="00CC2858"/>
    <w:rsid w:val="00CC57CB"/>
    <w:rsid w:val="00CD18BF"/>
    <w:rsid w:val="00CE2424"/>
    <w:rsid w:val="00CE3A30"/>
    <w:rsid w:val="00CE6A48"/>
    <w:rsid w:val="00CF0B7D"/>
    <w:rsid w:val="00CF470A"/>
    <w:rsid w:val="00CF4AFF"/>
    <w:rsid w:val="00CF5D66"/>
    <w:rsid w:val="00D008FE"/>
    <w:rsid w:val="00D06B06"/>
    <w:rsid w:val="00D17E13"/>
    <w:rsid w:val="00D275E6"/>
    <w:rsid w:val="00D47D49"/>
    <w:rsid w:val="00D529C8"/>
    <w:rsid w:val="00D57709"/>
    <w:rsid w:val="00D807FC"/>
    <w:rsid w:val="00D83E5E"/>
    <w:rsid w:val="00D90A95"/>
    <w:rsid w:val="00D941B1"/>
    <w:rsid w:val="00DA7C03"/>
    <w:rsid w:val="00DB2D05"/>
    <w:rsid w:val="00DC1ABF"/>
    <w:rsid w:val="00DD16C6"/>
    <w:rsid w:val="00DD39E2"/>
    <w:rsid w:val="00DF7ADC"/>
    <w:rsid w:val="00E047F0"/>
    <w:rsid w:val="00E05DAE"/>
    <w:rsid w:val="00E40DB7"/>
    <w:rsid w:val="00E42750"/>
    <w:rsid w:val="00E511D0"/>
    <w:rsid w:val="00E52D1F"/>
    <w:rsid w:val="00E549BE"/>
    <w:rsid w:val="00E5543B"/>
    <w:rsid w:val="00E81461"/>
    <w:rsid w:val="00E83E71"/>
    <w:rsid w:val="00E855AC"/>
    <w:rsid w:val="00EA7745"/>
    <w:rsid w:val="00EB138B"/>
    <w:rsid w:val="00EB332B"/>
    <w:rsid w:val="00EB6203"/>
    <w:rsid w:val="00EC729C"/>
    <w:rsid w:val="00ED0A01"/>
    <w:rsid w:val="00EE1F0C"/>
    <w:rsid w:val="00EE2530"/>
    <w:rsid w:val="00EE35C5"/>
    <w:rsid w:val="00EE4203"/>
    <w:rsid w:val="00EE77FC"/>
    <w:rsid w:val="00F00ECA"/>
    <w:rsid w:val="00F04E0F"/>
    <w:rsid w:val="00F2259C"/>
    <w:rsid w:val="00F271DF"/>
    <w:rsid w:val="00F41D79"/>
    <w:rsid w:val="00F41E71"/>
    <w:rsid w:val="00F46681"/>
    <w:rsid w:val="00F52587"/>
    <w:rsid w:val="00F52FAC"/>
    <w:rsid w:val="00F622F6"/>
    <w:rsid w:val="00F62404"/>
    <w:rsid w:val="00F86FBC"/>
    <w:rsid w:val="00FA051F"/>
    <w:rsid w:val="00FA1F61"/>
    <w:rsid w:val="00FA4019"/>
    <w:rsid w:val="00FA7E00"/>
    <w:rsid w:val="00FB6385"/>
    <w:rsid w:val="00FD616B"/>
    <w:rsid w:val="00FF0BED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14007AB"/>
  <w15:chartTrackingRefBased/>
  <w15:docId w15:val="{C16AA639-FC1B-4FCB-A772-6DE070D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FBC"/>
    <w:pPr>
      <w:spacing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3E2"/>
    <w:pPr>
      <w:spacing w:after="480"/>
      <w:outlineLvl w:val="0"/>
    </w:pPr>
    <w:rPr>
      <w:rFonts w:ascii="Ubuntu Light" w:hAnsi="Ubuntu Light"/>
      <w:color w:val="0082CA" w:themeColor="tex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08"/>
    <w:pPr>
      <w:spacing w:before="720" w:after="240"/>
      <w:jc w:val="both"/>
      <w:outlineLvl w:val="1"/>
    </w:pPr>
    <w:rPr>
      <w:rFonts w:ascii="Ubuntu" w:hAnsi="Ubuntu"/>
      <w:i/>
      <w:color w:val="0082CA" w:themeColor="text1"/>
      <w:sz w:val="40"/>
      <w:szCs w:val="36"/>
    </w:rPr>
  </w:style>
  <w:style w:type="paragraph" w:styleId="Heading3">
    <w:name w:val="heading 3"/>
    <w:basedOn w:val="Normal"/>
    <w:link w:val="Heading3Char"/>
    <w:uiPriority w:val="9"/>
    <w:qFormat/>
    <w:rsid w:val="00EE2530"/>
    <w:pPr>
      <w:spacing w:before="360" w:after="120"/>
      <w:jc w:val="both"/>
      <w:outlineLvl w:val="2"/>
    </w:pPr>
    <w:rPr>
      <w:rFonts w:ascii="Ubuntu" w:hAnsi="Ubuntu"/>
      <w:b/>
      <w:color w:val="0082CA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530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0082CA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B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0082CA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3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b/>
      <w:color w:val="4C4C4C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25D0B"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b/>
      <w:i/>
      <w:iCs/>
      <w:color w:val="4C4C4C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25D0B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b/>
      <w:color w:val="4C4C4C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25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4C4C4C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530"/>
    <w:rPr>
      <w:rFonts w:ascii="Ubuntu" w:eastAsia="Times New Roman" w:hAnsi="Ubuntu" w:cs="Arial"/>
      <w:b/>
      <w:color w:val="0082CA" w:themeColor="text1"/>
      <w:sz w:val="32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61E27"/>
    <w:rPr>
      <w:color w:val="1B394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3E2"/>
    <w:rPr>
      <w:rFonts w:ascii="Ubuntu Light" w:eastAsia="Times New Roman" w:hAnsi="Ubuntu Light" w:cs="Arial"/>
      <w:color w:val="0082CA" w:themeColor="text1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208"/>
    <w:rPr>
      <w:rFonts w:ascii="Ubuntu" w:eastAsia="Times New Roman" w:hAnsi="Ubuntu" w:cs="Arial"/>
      <w:i/>
      <w:color w:val="0082CA" w:themeColor="text1"/>
      <w:sz w:val="40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2530"/>
    <w:rPr>
      <w:rFonts w:asciiTheme="majorHAnsi" w:eastAsiaTheme="majorEastAsia" w:hAnsiTheme="majorHAnsi" w:cstheme="majorBidi"/>
      <w:i/>
      <w:iCs/>
      <w:color w:val="0082CA" w:themeColor="text1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unhideWhenUsed/>
    <w:rsid w:val="00461E27"/>
    <w:rPr>
      <w:color w:val="4D4D4C"/>
      <w:u w:val="single"/>
    </w:rPr>
  </w:style>
  <w:style w:type="paragraph" w:customStyle="1" w:styleId="IntroText">
    <w:name w:val="Intro Text"/>
    <w:basedOn w:val="Normal"/>
    <w:qFormat/>
    <w:rsid w:val="00A73699"/>
    <w:pPr>
      <w:spacing w:after="200"/>
      <w:jc w:val="both"/>
    </w:pPr>
    <w:rPr>
      <w:color w:val="333333"/>
      <w:sz w:val="24"/>
      <w:szCs w:val="28"/>
    </w:rPr>
  </w:style>
  <w:style w:type="character" w:styleId="SubtleReference">
    <w:name w:val="Subtle Reference"/>
    <w:basedOn w:val="DefaultParagraphFont"/>
    <w:uiPriority w:val="31"/>
    <w:rsid w:val="00C66840"/>
    <w:rPr>
      <w:smallCaps/>
      <w:color w:val="0082CA" w:themeColor="text1"/>
    </w:rPr>
  </w:style>
  <w:style w:type="paragraph" w:styleId="List2">
    <w:name w:val="List 2"/>
    <w:basedOn w:val="Normal"/>
    <w:uiPriority w:val="99"/>
    <w:unhideWhenUsed/>
    <w:qFormat/>
    <w:rsid w:val="008F1FB3"/>
    <w:pPr>
      <w:numPr>
        <w:numId w:val="22"/>
      </w:numPr>
      <w:contextualSpacing/>
    </w:pPr>
  </w:style>
  <w:style w:type="paragraph" w:styleId="ListBullet">
    <w:name w:val="List Bullet"/>
    <w:basedOn w:val="Normal"/>
    <w:uiPriority w:val="99"/>
    <w:unhideWhenUsed/>
    <w:rsid w:val="00461E27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6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FD"/>
  </w:style>
  <w:style w:type="paragraph" w:styleId="Footer">
    <w:name w:val="footer"/>
    <w:basedOn w:val="Normal"/>
    <w:link w:val="FooterChar"/>
    <w:uiPriority w:val="99"/>
    <w:unhideWhenUsed/>
    <w:rsid w:val="00740B5A"/>
    <w:pPr>
      <w:tabs>
        <w:tab w:val="center" w:pos="4513"/>
        <w:tab w:val="right" w:pos="9026"/>
      </w:tabs>
      <w:spacing w:after="0"/>
    </w:pPr>
    <w:rPr>
      <w:color w:val="7F7F7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40B5A"/>
    <w:rPr>
      <w:rFonts w:ascii="Arial" w:eastAsia="Times New Roman" w:hAnsi="Arial" w:cs="Arial"/>
      <w:color w:val="7F7F7F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rsid w:val="002D17D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C7FD4"/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04B44"/>
    <w:rPr>
      <w:rFonts w:asciiTheme="majorHAnsi" w:eastAsiaTheme="majorEastAsia" w:hAnsiTheme="majorHAnsi" w:cstheme="majorBidi"/>
      <w:color w:val="0082CA" w:themeColor="text1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66840"/>
    <w:pPr>
      <w:spacing w:after="200"/>
    </w:pPr>
    <w:rPr>
      <w:i/>
      <w:iCs/>
      <w:color w:val="4C4C4C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3E2"/>
    <w:rPr>
      <w:rFonts w:asciiTheme="majorHAnsi" w:eastAsiaTheme="majorEastAsia" w:hAnsiTheme="majorHAnsi" w:cstheme="majorBidi"/>
      <w:b/>
      <w:color w:val="4C4C4C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25D0B"/>
    <w:rPr>
      <w:rFonts w:asciiTheme="majorHAnsi" w:eastAsiaTheme="majorEastAsia" w:hAnsiTheme="majorHAnsi" w:cstheme="majorBidi"/>
      <w:b/>
      <w:color w:val="4C4C4C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725D0B"/>
    <w:rPr>
      <w:rFonts w:asciiTheme="majorHAnsi" w:eastAsiaTheme="majorEastAsia" w:hAnsiTheme="majorHAnsi" w:cstheme="majorBidi"/>
      <w:b/>
      <w:i/>
      <w:iCs/>
      <w:color w:val="4C4C4C"/>
      <w:sz w:val="20"/>
      <w:szCs w:val="21"/>
      <w:lang w:eastAsia="en-GB"/>
    </w:rPr>
  </w:style>
  <w:style w:type="paragraph" w:styleId="ListContinue">
    <w:name w:val="List Continue"/>
    <w:basedOn w:val="Normal"/>
    <w:uiPriority w:val="99"/>
    <w:unhideWhenUsed/>
    <w:rsid w:val="00C66840"/>
    <w:pPr>
      <w:spacing w:after="120"/>
      <w:ind w:left="283"/>
      <w:contextualSpacing/>
    </w:pPr>
  </w:style>
  <w:style w:type="paragraph" w:customStyle="1" w:styleId="NormalWhite">
    <w:name w:val="Normal White"/>
    <w:basedOn w:val="Normal"/>
    <w:qFormat/>
    <w:rsid w:val="00E549BE"/>
    <w:rPr>
      <w:rFonts w:eastAsiaTheme="majorEastAsia"/>
      <w:color w:val="FFFFFF" w:themeColor="background1"/>
    </w:rPr>
  </w:style>
  <w:style w:type="paragraph" w:customStyle="1" w:styleId="Contactblock-hyperlink">
    <w:name w:val="Contact block - hyperlink"/>
    <w:basedOn w:val="Normal"/>
    <w:next w:val="Contactblock-details"/>
    <w:rsid w:val="00C70315"/>
    <w:pPr>
      <w:snapToGrid w:val="0"/>
      <w:spacing w:after="0"/>
    </w:pPr>
    <w:rPr>
      <w:b/>
      <w:color w:val="FFFFFF" w:themeColor="background1"/>
    </w:rPr>
  </w:style>
  <w:style w:type="paragraph" w:customStyle="1" w:styleId="Contactblock-details">
    <w:name w:val="Contact block - details"/>
    <w:basedOn w:val="NormalWhite"/>
    <w:rsid w:val="003016D2"/>
    <w:pPr>
      <w:snapToGrid w:val="0"/>
      <w:spacing w:after="0"/>
    </w:pPr>
    <w:rPr>
      <w:b/>
    </w:rPr>
  </w:style>
  <w:style w:type="paragraph" w:styleId="ListBullet2">
    <w:name w:val="List Bullet 2"/>
    <w:basedOn w:val="Normal"/>
    <w:uiPriority w:val="99"/>
    <w:unhideWhenUsed/>
    <w:rsid w:val="009C42BB"/>
    <w:pPr>
      <w:numPr>
        <w:numId w:val="19"/>
      </w:numPr>
      <w:contextualSpacing/>
    </w:pPr>
  </w:style>
  <w:style w:type="paragraph" w:styleId="ListContinue3">
    <w:name w:val="List Continue 3"/>
    <w:basedOn w:val="Normal"/>
    <w:uiPriority w:val="99"/>
    <w:unhideWhenUsed/>
    <w:rsid w:val="00A73699"/>
    <w:pPr>
      <w:spacing w:after="120"/>
      <w:ind w:left="849"/>
      <w:contextualSpacing/>
    </w:pPr>
  </w:style>
  <w:style w:type="paragraph" w:styleId="ListBullet3">
    <w:name w:val="List Bullet 3"/>
    <w:basedOn w:val="Normal"/>
    <w:uiPriority w:val="99"/>
    <w:unhideWhenUsed/>
    <w:rsid w:val="009C42BB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9C42BB"/>
    <w:pPr>
      <w:numPr>
        <w:numId w:val="17"/>
      </w:numPr>
      <w:contextualSpacing/>
    </w:pPr>
  </w:style>
  <w:style w:type="paragraph" w:styleId="ListBullet5">
    <w:name w:val="List Bullet 5"/>
    <w:basedOn w:val="Normal"/>
    <w:uiPriority w:val="99"/>
    <w:unhideWhenUsed/>
    <w:rsid w:val="009C42BB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unhideWhenUsed/>
    <w:rsid w:val="00864C3E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unhideWhenUsed/>
    <w:rsid w:val="00864C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unhideWhenUsed/>
    <w:rsid w:val="00864C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unhideWhenUsed/>
    <w:rsid w:val="00864C3E"/>
    <w:pPr>
      <w:numPr>
        <w:numId w:val="11"/>
      </w:numPr>
      <w:contextualSpacing/>
    </w:pPr>
  </w:style>
  <w:style w:type="paragraph" w:styleId="List">
    <w:name w:val="List"/>
    <w:basedOn w:val="Normal"/>
    <w:uiPriority w:val="99"/>
    <w:unhideWhenUsed/>
    <w:qFormat/>
    <w:rsid w:val="009C42BB"/>
    <w:pPr>
      <w:numPr>
        <w:numId w:val="24"/>
      </w:numPr>
      <w:contextualSpacing/>
    </w:pPr>
  </w:style>
  <w:style w:type="paragraph" w:styleId="ListNumber">
    <w:name w:val="List Number"/>
    <w:basedOn w:val="Normal"/>
    <w:uiPriority w:val="99"/>
    <w:unhideWhenUsed/>
    <w:rsid w:val="009C42BB"/>
    <w:pPr>
      <w:numPr>
        <w:numId w:val="15"/>
      </w:numPr>
      <w:contextualSpacing/>
    </w:pPr>
  </w:style>
  <w:style w:type="paragraph" w:styleId="List3">
    <w:name w:val="List 3"/>
    <w:basedOn w:val="Normal"/>
    <w:uiPriority w:val="99"/>
    <w:unhideWhenUsed/>
    <w:qFormat/>
    <w:rsid w:val="008F1FB3"/>
    <w:pPr>
      <w:numPr>
        <w:numId w:val="23"/>
      </w:numPr>
      <w:contextualSpacing/>
    </w:pPr>
  </w:style>
  <w:style w:type="paragraph" w:styleId="List4">
    <w:name w:val="List 4"/>
    <w:basedOn w:val="Normal"/>
    <w:uiPriority w:val="99"/>
    <w:unhideWhenUsed/>
    <w:rsid w:val="008F1FB3"/>
    <w:pPr>
      <w:numPr>
        <w:numId w:val="25"/>
      </w:numPr>
      <w:contextualSpacing/>
    </w:pPr>
  </w:style>
  <w:style w:type="paragraph" w:styleId="List5">
    <w:name w:val="List 5"/>
    <w:basedOn w:val="Normal"/>
    <w:uiPriority w:val="99"/>
    <w:unhideWhenUsed/>
    <w:rsid w:val="008F1FB3"/>
    <w:pPr>
      <w:numPr>
        <w:numId w:val="26"/>
      </w:numPr>
      <w:contextualSpacing/>
    </w:pPr>
  </w:style>
  <w:style w:type="paragraph" w:styleId="ListContinue2">
    <w:name w:val="List Continue 2"/>
    <w:basedOn w:val="Normal"/>
    <w:uiPriority w:val="99"/>
    <w:unhideWhenUsed/>
    <w:rsid w:val="00C66840"/>
    <w:pPr>
      <w:spacing w:after="120"/>
      <w:ind w:left="566"/>
      <w:contextualSpacing/>
    </w:pPr>
  </w:style>
  <w:style w:type="paragraph" w:styleId="ListContinue4">
    <w:name w:val="List Continue 4"/>
    <w:basedOn w:val="Normal"/>
    <w:uiPriority w:val="99"/>
    <w:unhideWhenUsed/>
    <w:rsid w:val="00C668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66840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unhideWhenUsed/>
    <w:rsid w:val="00C668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color w:val="5F5F5F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rsid w:val="00C66840"/>
    <w:rPr>
      <w:rFonts w:ascii="Consolas" w:eastAsia="Times New Roman" w:hAnsi="Consolas" w:cs="Consolas"/>
      <w:color w:val="5F5F5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04B44"/>
    <w:rPr>
      <w:rFonts w:asciiTheme="minorHAnsi" w:hAnsiTheme="minorHAnsi" w:cs="Times New Roman"/>
      <w:sz w:val="2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C668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66840"/>
    <w:rPr>
      <w:rFonts w:asciiTheme="majorHAnsi" w:eastAsiaTheme="majorEastAsia" w:hAnsiTheme="majorHAnsi" w:cstheme="majorBidi"/>
      <w:color w:val="5F5F5F"/>
      <w:sz w:val="24"/>
      <w:szCs w:val="24"/>
      <w:shd w:val="pct20" w:color="auto" w:fill="auto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B0F62"/>
    <w:pPr>
      <w:keepNext/>
      <w:keepLines/>
      <w:spacing w:before="240" w:after="360"/>
      <w:outlineLvl w:val="9"/>
    </w:pPr>
    <w:rPr>
      <w:rFonts w:ascii="Ubuntu" w:eastAsiaTheme="majorEastAsia" w:hAnsi="Ubuntu" w:cstheme="majorBidi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0F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B0F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B0F6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B0F6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B0F6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B0F62"/>
    <w:pPr>
      <w:spacing w:after="100"/>
      <w:ind w:left="1000"/>
    </w:pPr>
  </w:style>
  <w:style w:type="paragraph" w:styleId="TOC9">
    <w:name w:val="toc 9"/>
    <w:basedOn w:val="Normal"/>
    <w:next w:val="Normal"/>
    <w:autoRedefine/>
    <w:uiPriority w:val="39"/>
    <w:unhideWhenUsed/>
    <w:rsid w:val="007B0F62"/>
    <w:pPr>
      <w:spacing w:after="100"/>
      <w:ind w:left="1600"/>
    </w:pPr>
  </w:style>
  <w:style w:type="paragraph" w:styleId="TOC8">
    <w:name w:val="toc 8"/>
    <w:basedOn w:val="Normal"/>
    <w:next w:val="Normal"/>
    <w:autoRedefine/>
    <w:uiPriority w:val="39"/>
    <w:unhideWhenUsed/>
    <w:rsid w:val="007B0F62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unhideWhenUsed/>
    <w:rsid w:val="007B0F62"/>
    <w:pPr>
      <w:spacing w:after="100"/>
      <w:ind w:left="1200"/>
    </w:pPr>
  </w:style>
  <w:style w:type="character" w:styleId="Emphasis">
    <w:name w:val="Emphasis"/>
    <w:basedOn w:val="DefaultParagraphFont"/>
    <w:uiPriority w:val="20"/>
    <w:rsid w:val="007B0F62"/>
    <w:rPr>
      <w:i/>
      <w:iCs/>
    </w:rPr>
  </w:style>
  <w:style w:type="character" w:styleId="IntenseEmphasis">
    <w:name w:val="Intense Emphasis"/>
    <w:basedOn w:val="DefaultParagraphFont"/>
    <w:uiPriority w:val="21"/>
    <w:rsid w:val="007B0F62"/>
    <w:rPr>
      <w:i/>
      <w:iCs/>
      <w:color w:val="0082CA" w:themeColor="accent1"/>
    </w:rPr>
  </w:style>
  <w:style w:type="character" w:styleId="SubtleEmphasis">
    <w:name w:val="Subtle Emphasis"/>
    <w:basedOn w:val="DefaultParagraphFont"/>
    <w:uiPriority w:val="19"/>
    <w:rsid w:val="007B0F62"/>
    <w:rPr>
      <w:i/>
      <w:iCs/>
      <w:color w:val="006197" w:themeColor="text1" w:themeShade="BF"/>
    </w:rPr>
  </w:style>
  <w:style w:type="paragraph" w:styleId="Quote">
    <w:name w:val="Quote"/>
    <w:basedOn w:val="Normal"/>
    <w:next w:val="Normal"/>
    <w:link w:val="QuoteChar"/>
    <w:uiPriority w:val="29"/>
    <w:rsid w:val="008C7FD4"/>
    <w:pPr>
      <w:spacing w:before="200"/>
      <w:ind w:left="864" w:right="864"/>
      <w:jc w:val="center"/>
    </w:pPr>
    <w:rPr>
      <w:i/>
      <w:iCs/>
      <w:color w:val="46BCFF" w:themeColor="text1" w:themeTint="99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C7FD4"/>
    <w:rPr>
      <w:rFonts w:ascii="Arial" w:eastAsia="Times New Roman" w:hAnsi="Arial" w:cs="Arial"/>
      <w:i/>
      <w:iCs/>
      <w:color w:val="46BCFF" w:themeColor="text1" w:themeTint="99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C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83D2FF" w:themeColor="text1" w:themeTint="66"/>
        <w:left w:val="single" w:sz="4" w:space="0" w:color="83D2FF" w:themeColor="text1" w:themeTint="66"/>
        <w:bottom w:val="single" w:sz="4" w:space="0" w:color="83D2FF" w:themeColor="text1" w:themeTint="66"/>
        <w:right w:val="single" w:sz="4" w:space="0" w:color="83D2FF" w:themeColor="text1" w:themeTint="66"/>
        <w:insideH w:val="single" w:sz="4" w:space="0" w:color="83D2FF" w:themeColor="text1" w:themeTint="66"/>
        <w:insideV w:val="single" w:sz="4" w:space="0" w:color="83D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6B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B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F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2CA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2CA" w:themeFill="text1"/>
      </w:tcPr>
    </w:tblStylePr>
    <w:tblStylePr w:type="band1Vert">
      <w:tblPr/>
      <w:tcPr>
        <w:shd w:val="clear" w:color="auto" w:fill="83D2FF" w:themeFill="text1" w:themeFillTint="66"/>
      </w:tcPr>
    </w:tblStylePr>
    <w:tblStylePr w:type="band1Horz">
      <w:tblPr/>
      <w:tcPr>
        <w:shd w:val="clear" w:color="auto" w:fill="83D2FF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95095F"/>
    <w:pPr>
      <w:ind w:left="720"/>
      <w:contextualSpacing/>
    </w:pPr>
  </w:style>
  <w:style w:type="paragraph" w:customStyle="1" w:styleId="Heading-Shout-outBox">
    <w:name w:val="Heading - Shout-out Box"/>
    <w:basedOn w:val="Heading3"/>
    <w:qFormat/>
    <w:rsid w:val="00204B44"/>
    <w:pPr>
      <w:spacing w:before="120"/>
    </w:pPr>
    <w:rPr>
      <w:color w:val="FFFFFF" w:themeColor="background1"/>
    </w:rPr>
  </w:style>
  <w:style w:type="numbering" w:customStyle="1" w:styleId="CurrentList1">
    <w:name w:val="Current List1"/>
    <w:uiPriority w:val="99"/>
    <w:rsid w:val="00461E27"/>
    <w:pPr>
      <w:numPr>
        <w:numId w:val="29"/>
      </w:numPr>
    </w:pPr>
  </w:style>
  <w:style w:type="numbering" w:customStyle="1" w:styleId="CurrentList2">
    <w:name w:val="Current List2"/>
    <w:uiPriority w:val="99"/>
    <w:rsid w:val="008F1FB3"/>
    <w:pPr>
      <w:numPr>
        <w:numId w:val="30"/>
      </w:numPr>
    </w:pPr>
  </w:style>
  <w:style w:type="numbering" w:customStyle="1" w:styleId="CurrentList3">
    <w:name w:val="Current List3"/>
    <w:uiPriority w:val="99"/>
    <w:rsid w:val="008F1FB3"/>
    <w:pPr>
      <w:numPr>
        <w:numId w:val="31"/>
      </w:numPr>
    </w:pPr>
  </w:style>
  <w:style w:type="numbering" w:customStyle="1" w:styleId="CurrentList4">
    <w:name w:val="Current List4"/>
    <w:uiPriority w:val="99"/>
    <w:rsid w:val="008F1FB3"/>
    <w:pPr>
      <w:numPr>
        <w:numId w:val="32"/>
      </w:numPr>
    </w:pPr>
  </w:style>
  <w:style w:type="numbering" w:customStyle="1" w:styleId="CurrentList5">
    <w:name w:val="Current List5"/>
    <w:uiPriority w:val="99"/>
    <w:rsid w:val="008F1FB3"/>
    <w:pPr>
      <w:numPr>
        <w:numId w:val="33"/>
      </w:numPr>
    </w:pPr>
  </w:style>
  <w:style w:type="numbering" w:customStyle="1" w:styleId="CurrentList6">
    <w:name w:val="Current List6"/>
    <w:uiPriority w:val="99"/>
    <w:rsid w:val="009C42BB"/>
    <w:pPr>
      <w:numPr>
        <w:numId w:val="34"/>
      </w:numPr>
    </w:pPr>
  </w:style>
  <w:style w:type="paragraph" w:customStyle="1" w:styleId="Sectionheading">
    <w:name w:val="Section heading"/>
    <w:basedOn w:val="Normal"/>
    <w:qFormat/>
    <w:rsid w:val="0033598C"/>
    <w:pPr>
      <w:spacing w:after="180" w:line="288" w:lineRule="auto"/>
    </w:pPr>
    <w:rPr>
      <w:rFonts w:ascii="Ubuntu Light" w:eastAsiaTheme="minorEastAsia" w:hAnsi="Ubuntu Light" w:cstheme="minorBidi"/>
      <w:b/>
      <w:color w:val="008FD3"/>
      <w:sz w:val="42"/>
      <w:szCs w:val="18"/>
      <w:lang w:val="en-US" w:eastAsia="ja-JP"/>
    </w:rPr>
  </w:style>
  <w:style w:type="paragraph" w:customStyle="1" w:styleId="Maintext">
    <w:name w:val="Main text"/>
    <w:basedOn w:val="Normal"/>
    <w:qFormat/>
    <w:rsid w:val="0033598C"/>
    <w:pPr>
      <w:spacing w:after="180" w:line="288" w:lineRule="auto"/>
    </w:pPr>
    <w:rPr>
      <w:rFonts w:eastAsiaTheme="minorEastAsia"/>
      <w:color w:val="36B7FF" w:themeColor="text1" w:themeTint="A6"/>
      <w:szCs w:val="18"/>
      <w:lang w:val="en-US" w:eastAsia="ja-JP"/>
    </w:rPr>
  </w:style>
  <w:style w:type="paragraph" w:customStyle="1" w:styleId="Subheader1">
    <w:name w:val="Sub header 1"/>
    <w:basedOn w:val="Normal"/>
    <w:qFormat/>
    <w:rsid w:val="000D2B7F"/>
    <w:pPr>
      <w:spacing w:after="180" w:line="288" w:lineRule="auto"/>
    </w:pPr>
    <w:rPr>
      <w:rFonts w:ascii="Ubuntu Light" w:eastAsiaTheme="minorEastAsia" w:hAnsi="Ubuntu Light" w:cstheme="minorBidi"/>
      <w:b/>
      <w:color w:val="008FD3"/>
      <w:sz w:val="23"/>
      <w:szCs w:val="18"/>
      <w:lang w:val="en-US" w:eastAsia="ja-JP"/>
    </w:rPr>
  </w:style>
  <w:style w:type="paragraph" w:customStyle="1" w:styleId="Subheading2">
    <w:name w:val="Sub heading 2"/>
    <w:basedOn w:val="Normal"/>
    <w:qFormat/>
    <w:rsid w:val="008D3964"/>
    <w:pPr>
      <w:spacing w:after="180" w:line="288" w:lineRule="auto"/>
    </w:pPr>
    <w:rPr>
      <w:rFonts w:ascii="Ubuntu Light" w:eastAsiaTheme="minorEastAsia" w:hAnsi="Ubuntu Light" w:cstheme="minorBidi"/>
      <w:b/>
      <w:color w:val="008FD3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2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329"/>
  </w:style>
  <w:style w:type="character" w:customStyle="1" w:styleId="CommentTextChar">
    <w:name w:val="Comment Text Char"/>
    <w:basedOn w:val="DefaultParagraphFont"/>
    <w:link w:val="CommentText"/>
    <w:uiPriority w:val="99"/>
    <w:rsid w:val="00525329"/>
    <w:rPr>
      <w:rFonts w:ascii="Arial" w:eastAsia="Times New Roman" w:hAnsi="Arial" w:cs="Arial"/>
      <w:color w:val="5F5F5F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29"/>
    <w:rPr>
      <w:rFonts w:ascii="Arial" w:eastAsia="Times New Roman" w:hAnsi="Arial" w:cs="Arial"/>
      <w:b/>
      <w:bCs/>
      <w:color w:val="5F5F5F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00ECA"/>
    <w:pPr>
      <w:spacing w:after="0" w:line="240" w:lineRule="auto"/>
    </w:pPr>
    <w:rPr>
      <w:rFonts w:ascii="Arial" w:eastAsia="Times New Roman" w:hAnsi="Arial" w:cs="Arial"/>
      <w:color w:val="5F5F5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4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93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5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3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gginsE\Downloads\EID01%20QOP%20Qurbani%20supply%20to%20final%20consumer%20(3).dotx" TargetMode="External"/></Relationships>
</file>

<file path=word/theme/theme1.xml><?xml version="1.0" encoding="utf-8"?>
<a:theme xmlns:a="http://schemas.openxmlformats.org/drawingml/2006/main" name="AHDB_01">
  <a:themeElements>
    <a:clrScheme name="AHDB 3">
      <a:dk1>
        <a:srgbClr val="0082CA"/>
      </a:dk1>
      <a:lt1>
        <a:srgbClr val="FFFFFF"/>
      </a:lt1>
      <a:dk2>
        <a:srgbClr val="95C11F"/>
      </a:dk2>
      <a:lt2>
        <a:srgbClr val="D1D800"/>
      </a:lt2>
      <a:accent1>
        <a:srgbClr val="0082CA"/>
      </a:accent1>
      <a:accent2>
        <a:srgbClr val="95C11F"/>
      </a:accent2>
      <a:accent3>
        <a:srgbClr val="D1D800"/>
      </a:accent3>
      <a:accent4>
        <a:srgbClr val="1F4451"/>
      </a:accent4>
      <a:accent5>
        <a:srgbClr val="C35112"/>
      </a:accent5>
      <a:accent6>
        <a:srgbClr val="93AEB9"/>
      </a:accent6>
      <a:hlink>
        <a:srgbClr val="96896C"/>
      </a:hlink>
      <a:folHlink>
        <a:srgbClr val="9B41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DB_01" id="{1E926E2A-6481-8440-A874-E9993B5C012D}" vid="{7287876F-19B3-4149-947D-8644AB85CF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a4471-fe16-4d78-8a9d-18ae708c6ea3" xsi:nil="true"/>
    <ahdbBrandTaxHTField xmlns="http://schemas.microsoft.com/sharepoint/v3">
      <Terms xmlns="http://schemas.microsoft.com/office/infopath/2007/PartnerControls"/>
    </ahdbBrandTaxHTField>
    <_ip_UnifiedCompliancePolicyUIAction xmlns="http://schemas.microsoft.com/sharepoint/v3" xsi:nil="true"/>
    <ahdbOwner xmlns="d9ba4471-fe16-4d78-8a9d-18ae708c6ea3">
      <UserInfo>
        <DisplayName/>
        <AccountId xsi:nil="true"/>
        <AccountType/>
      </UserInfo>
    </ahdbOwner>
    <ahdbFunctionTaxHTField xmlns="http://schemas.microsoft.com/sharepoint/v3">
      <Terms xmlns="http://schemas.microsoft.com/office/infopath/2007/PartnerControls"/>
    </ahdbFunctionTaxHTField>
    <ahdbCalFunction xmlns="http://schemas.microsoft.com/sharepoint/v3" xsi:nil="true"/>
    <ahdbTopicTaxHTField xmlns="http://schemas.microsoft.com/sharepoint/v3">
      <Terms xmlns="http://schemas.microsoft.com/office/infopath/2007/PartnerControls"/>
    </ahdbTopicTaxHTField>
    <l7d229c34431435e9d943c1844e0566e xmlns="d9ba4471-fe16-4d78-8a9d-18ae708c6ea3">
      <Terms xmlns="http://schemas.microsoft.com/office/infopath/2007/PartnerControls"/>
    </l7d229c34431435e9d943c1844e0566e>
    <_ip_UnifiedCompliancePolicyProperties xmlns="http://schemas.microsoft.com/sharepoint/v3" xsi:nil="true"/>
    <ahdbCalContentSubType xmlns="http://schemas.microsoft.com/sharepoint/v3" xsi:nil="true"/>
    <ahdbCalContentType xmlns="http://schemas.microsoft.com/sharepoint/v3" xsi:nil="true"/>
    <ahdbCalActivity xmlns="http://schemas.microsoft.com/sharepoint/v3" xsi:nil="true"/>
    <ahdbContentTypeTaxHTField xmlns="http://schemas.microsoft.com/sharepoint/v3">
      <Terms xmlns="http://schemas.microsoft.com/office/infopath/2007/PartnerControls"/>
    </ahdbContentType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AA7A595F9B04BA04B2B5863C6FA14" ma:contentTypeVersion="31" ma:contentTypeDescription="Create a new document." ma:contentTypeScope="" ma:versionID="2d082cd1d3e6c5388707d2d27ec139f4">
  <xsd:schema xmlns:xsd="http://www.w3.org/2001/XMLSchema" xmlns:xs="http://www.w3.org/2001/XMLSchema" xmlns:p="http://schemas.microsoft.com/office/2006/metadata/properties" xmlns:ns1="http://schemas.microsoft.com/sharepoint/v3" xmlns:ns2="074f6e35-94bf-45f3-8746-6ca3015ccd77" xmlns:ns3="d9ba4471-fe16-4d78-8a9d-18ae708c6ea3" targetNamespace="http://schemas.microsoft.com/office/2006/metadata/properties" ma:root="true" ma:fieldsID="48f2f3ca063e3b6e7d7f278260c04914" ns1:_="" ns2:_="" ns3:_="">
    <xsd:import namespace="http://schemas.microsoft.com/sharepoint/v3"/>
    <xsd:import namespace="074f6e35-94bf-45f3-8746-6ca3015ccd77"/>
    <xsd:import namespace="d9ba4471-fe16-4d78-8a9d-18ae708c6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l7d229c34431435e9d943c1844e0566e" minOccurs="0"/>
                <xsd:element ref="ns3:TaxCatchAll" minOccurs="0"/>
                <xsd:element ref="ns1:ahdbContentTypeTaxHTField" minOccurs="0"/>
                <xsd:element ref="ns1:ahdbTopicTaxHTField" minOccurs="0"/>
                <xsd:element ref="ns1:ahdbFunctionTaxHTField" minOccurs="0"/>
                <xsd:element ref="ns1:ahdbBrandTaxHTField" minOccurs="0"/>
                <xsd:element ref="ns3:ahdbOwner" minOccurs="0"/>
                <xsd:element ref="ns1:ahdbCalContentType" minOccurs="0"/>
                <xsd:element ref="ns1:ahdbCalContentSubType" minOccurs="0"/>
                <xsd:element ref="ns1:ahdbCalFunction" minOccurs="0"/>
                <xsd:element ref="ns1:ahdbCal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  <xsd:element name="ahdbContentTypeTaxHTField" ma:index="27" nillable="true" ma:taxonomy="true" ma:internalName="ahdbContentTypeTaxHTField" ma:taxonomyFieldName="ahdbContentType" ma:displayName="Content Type" ma:default="" ma:fieldId="{528b7dbd-8a1e-4a67-830d-0253f6b614b8}" ma:sspId="097f4682-e045-4066-b40e-631584043934" ma:termSetId="b78fe81f-f360-4236-9952-a7c319ae08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TopicTaxHTField" ma:index="29" nillable="true" ma:taxonomy="true" ma:internalName="ahdbTopicTaxHTField" ma:taxonomyFieldName="ahdbTopic" ma:displayName="Topic" ma:default="" ma:fieldId="{09866e63-f53d-447d-bbcc-9ced045cdd8d}" ma:taxonomyMulti="true" ma:sspId="097f4682-e045-4066-b40e-631584043934" ma:termSetId="0fca8ffd-9822-41e3-bc65-5611830db0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FunctionTaxHTField" ma:index="31" nillable="true" ma:taxonomy="true" ma:internalName="ahdbFunctionTaxHTField" ma:taxonomyFieldName="ahdbFunction" ma:displayName="Function" ma:default="" ma:fieldId="{feb3493a-21f9-46f9-98e0-ecb617d0050d}" ma:sspId="097f4682-e045-4066-b40e-631584043934" ma:termSetId="c9f645e3-4a3a-44ce-8bd6-c459f7665e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BrandTaxHTField" ma:index="33" nillable="true" ma:taxonomy="true" ma:internalName="ahdbBrandTaxHTField" ma:taxonomyFieldName="ahdbBrand" ma:displayName="Brand" ma:default="" ma:fieldId="{0d71f9e9-e87c-44b3-af40-c468465118e4}" ma:taxonomyMulti="true" ma:sspId="097f4682-e045-4066-b40e-631584043934" ma:termSetId="b2c6c51c-863b-448c-8acd-dde0a2131b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hdbCalContentType" ma:index="35" nillable="true" ma:displayName="ahdbCalContentType" ma:internalName="ahdbCalContentType">
      <xsd:simpleType>
        <xsd:restriction base="dms:Text"/>
      </xsd:simpleType>
    </xsd:element>
    <xsd:element name="ahdbCalContentSubType" ma:index="36" nillable="true" ma:displayName="ahdbCalContentSubType" ma:internalName="ahdbCalContentSubType">
      <xsd:simpleType>
        <xsd:restriction base="dms:Text"/>
      </xsd:simpleType>
    </xsd:element>
    <xsd:element name="ahdbCalFunction" ma:index="37" nillable="true" ma:displayName="ahdbCalFunction" ma:internalName="ahdbCalFunction">
      <xsd:simpleType>
        <xsd:restriction base="dms:Text"/>
      </xsd:simpleType>
    </xsd:element>
    <xsd:element name="ahdbCalActivity" ma:index="38" nillable="true" ma:displayName="ahdbCalActivity" ma:internalName="ahdbCalActiv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6e35-94bf-45f3-8746-6ca3015c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4471-fe16-4d78-8a9d-18ae708c6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7d229c34431435e9d943c1844e0566e" ma:index="24" nillable="true" ma:taxonomy="true" ma:internalName="l7d229c34431435e9d943c1844e0566e" ma:taxonomyFieldName="ahdbSectorClassification" ma:displayName="Sector Classification" ma:default="" ma:fieldId="{57d229c3-4431-435e-9d94-3c1844e0566e}" ma:taxonomyMulti="true" ma:sspId="097f4682-e045-4066-b40e-631584043934" ma:termSetId="f75a93e5-5e0e-4f5b-bda6-240f96a13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a98d6ee-2d23-4cc1-bd7b-39a185ae6900}" ma:internalName="TaxCatchAll" ma:showField="CatchAllData" ma:web="d9ba4471-fe16-4d78-8a9d-18ae708c6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hdbOwner" ma:index="34" nillable="true" ma:displayName="Owner" ma:internalName="ahdb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BF96A-E413-4937-89B8-1414B95A8048}">
  <ds:schemaRefs>
    <ds:schemaRef ds:uri="http://schemas.microsoft.com/office/2006/metadata/properties"/>
    <ds:schemaRef ds:uri="http://schemas.microsoft.com/office/infopath/2007/PartnerControls"/>
    <ds:schemaRef ds:uri="d9ba4471-fe16-4d78-8a9d-18ae708c6e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7E611F-B28C-45DF-BA52-58C42D960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6622C-49DF-42E0-8B0A-B0E2C8CC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4f6e35-94bf-45f3-8746-6ca3015ccd77"/>
    <ds:schemaRef ds:uri="d9ba4471-fe16-4d78-8a9d-18ae708c6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EID01 QOP Qurbani supply to final consumer (3)</Template>
  <TotalTime>1</TotalTime>
  <Pages>2</Pages>
  <Words>403</Words>
  <Characters>2169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Braggins</dc:creator>
  <cp:keywords/>
  <dc:description/>
  <cp:lastModifiedBy>Chloe Kimberley</cp:lastModifiedBy>
  <cp:revision>3</cp:revision>
  <cp:lastPrinted>2018-01-23T18:16:00Z</cp:lastPrinted>
  <dcterms:created xsi:type="dcterms:W3CDTF">2023-04-18T08:05:00Z</dcterms:created>
  <dcterms:modified xsi:type="dcterms:W3CDTF">2023-04-19T14:44:00Z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0x010100981AA7A595F9B04BA04B2B5863C6FA14</vt:lpwstr>
  </property>
  <property fmtid="{D5CDD505-2E9C-101B-9397-08002B2CF9AE}" pid="3" name="GrammarlyDocumentId">
    <vt:lpwstr>dfa2d42983599c75e9002ae8bdc40e20d2c2111ad0cfc5b90fd701d645602820</vt:lpwstr>
  </property>
</Properties>
</file>